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F2" w:rsidRPr="00CE43B1" w:rsidRDefault="00CF2DF2" w:rsidP="00CF2DF2">
      <w:pPr>
        <w:pStyle w:val="Title"/>
        <w:tabs>
          <w:tab w:val="left" w:pos="4890"/>
        </w:tabs>
        <w:rPr>
          <w:b w:val="0"/>
          <w:sz w:val="16"/>
          <w:szCs w:val="16"/>
        </w:rPr>
      </w:pPr>
      <w:r w:rsidRPr="00CE43B1">
        <w:rPr>
          <w:b w:val="0"/>
          <w:sz w:val="16"/>
          <w:szCs w:val="16"/>
        </w:rPr>
        <w:t>Women’s Daily Schedule – M</w:t>
      </w:r>
      <w:r w:rsidR="000B75EE">
        <w:rPr>
          <w:b w:val="0"/>
          <w:sz w:val="16"/>
          <w:szCs w:val="16"/>
        </w:rPr>
        <w:t>n</w:t>
      </w:r>
      <w:bookmarkStart w:id="0" w:name="_GoBack"/>
      <w:bookmarkEnd w:id="0"/>
      <w:r w:rsidRPr="00CE43B1">
        <w:rPr>
          <w:b w:val="0"/>
          <w:sz w:val="16"/>
          <w:szCs w:val="16"/>
        </w:rPr>
        <w:t>TC Licen</w:t>
      </w:r>
      <w:r w:rsidR="00446D50">
        <w:rPr>
          <w:b w:val="0"/>
          <w:sz w:val="16"/>
          <w:szCs w:val="16"/>
        </w:rPr>
        <w:t>sed Program.  Revised 8/8</w:t>
      </w:r>
      <w:r w:rsidR="000809B0">
        <w:rPr>
          <w:b w:val="0"/>
          <w:sz w:val="16"/>
          <w:szCs w:val="16"/>
        </w:rPr>
        <w:t>/</w:t>
      </w:r>
      <w:r w:rsidR="00500394">
        <w:rPr>
          <w:b w:val="0"/>
          <w:sz w:val="16"/>
          <w:szCs w:val="16"/>
        </w:rPr>
        <w:t>/2017</w:t>
      </w:r>
    </w:p>
    <w:p w:rsidR="00CF2DF2" w:rsidRPr="00CE43B1" w:rsidRDefault="00CF2DF2" w:rsidP="00CF2DF2">
      <w:pPr>
        <w:pStyle w:val="Title"/>
        <w:rPr>
          <w:bCs w:val="0"/>
          <w:i/>
          <w:iCs/>
          <w:sz w:val="16"/>
          <w:szCs w:val="16"/>
          <w:u w:val="single"/>
        </w:rPr>
      </w:pPr>
      <w:r w:rsidRPr="00CE43B1">
        <w:rPr>
          <w:bCs w:val="0"/>
          <w:i/>
          <w:iCs/>
          <w:sz w:val="16"/>
          <w:szCs w:val="16"/>
          <w:u w:val="single"/>
        </w:rPr>
        <w:t>SUBJECT TO CHANGE DAILY! ALWAYS READ WHITE BOARD!!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1565"/>
        <w:gridCol w:w="1583"/>
        <w:gridCol w:w="1565"/>
        <w:gridCol w:w="1571"/>
        <w:gridCol w:w="1589"/>
        <w:gridCol w:w="1503"/>
      </w:tblGrid>
      <w:tr w:rsidR="00CF2DF2" w:rsidRPr="00CE43B1" w:rsidTr="004B0A74">
        <w:tc>
          <w:tcPr>
            <w:tcW w:w="1703" w:type="dxa"/>
            <w:tcBorders>
              <w:bottom w:val="single" w:sz="4" w:space="0" w:color="auto"/>
            </w:tcBorders>
          </w:tcPr>
          <w:p w:rsidR="00CF2DF2" w:rsidRPr="00CE43B1" w:rsidRDefault="00CF2DF2" w:rsidP="009D0FFE">
            <w:pPr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Monday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Tuesday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Wednesday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Thursday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Friday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Saturday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Sunday</w:t>
            </w:r>
          </w:p>
        </w:tc>
      </w:tr>
      <w:tr w:rsidR="00CF2DF2" w:rsidRPr="00CE43B1" w:rsidTr="004B0A74">
        <w:tc>
          <w:tcPr>
            <w:tcW w:w="1703" w:type="dxa"/>
            <w:shd w:val="pct20" w:color="auto" w:fill="auto"/>
          </w:tcPr>
          <w:p w:rsidR="00CF2DF2" w:rsidRPr="00CE43B1" w:rsidRDefault="00CF2DF2" w:rsidP="009D0FFE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Morning</w:t>
            </w:r>
          </w:p>
        </w:tc>
        <w:tc>
          <w:tcPr>
            <w:tcW w:w="158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Morning</w:t>
            </w:r>
          </w:p>
        </w:tc>
        <w:tc>
          <w:tcPr>
            <w:tcW w:w="1565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Morning</w:t>
            </w:r>
          </w:p>
        </w:tc>
        <w:tc>
          <w:tcPr>
            <w:tcW w:w="1571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Morning</w:t>
            </w:r>
          </w:p>
        </w:tc>
        <w:tc>
          <w:tcPr>
            <w:tcW w:w="1589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Morning</w:t>
            </w:r>
          </w:p>
        </w:tc>
        <w:tc>
          <w:tcPr>
            <w:tcW w:w="150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Morning</w:t>
            </w:r>
          </w:p>
        </w:tc>
      </w:tr>
      <w:tr w:rsidR="00CF2DF2" w:rsidRPr="0074311F" w:rsidTr="0074311F">
        <w:trPr>
          <w:trHeight w:val="323"/>
        </w:trPr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Wake-up</w:t>
            </w:r>
          </w:p>
          <w:p w:rsidR="00CF2DF2" w:rsidRPr="00CE43B1" w:rsidRDefault="00A94E5D" w:rsidP="00DE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5-7am</w:t>
            </w: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Wake-up</w:t>
            </w:r>
          </w:p>
          <w:p w:rsidR="00CF2DF2" w:rsidRPr="00CE43B1" w:rsidRDefault="00A94E5D" w:rsidP="00DE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5-7am</w:t>
            </w:r>
          </w:p>
        </w:tc>
        <w:tc>
          <w:tcPr>
            <w:tcW w:w="1583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Wake-up</w:t>
            </w:r>
          </w:p>
          <w:p w:rsidR="00CF2DF2" w:rsidRPr="00CE43B1" w:rsidRDefault="00A94E5D" w:rsidP="00743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5-7am</w:t>
            </w:r>
          </w:p>
        </w:tc>
        <w:tc>
          <w:tcPr>
            <w:tcW w:w="1565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Wake-up</w:t>
            </w:r>
          </w:p>
          <w:p w:rsidR="00CF2DF2" w:rsidRPr="00CE43B1" w:rsidRDefault="00A94E5D" w:rsidP="00743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5-7am</w:t>
            </w:r>
          </w:p>
        </w:tc>
        <w:tc>
          <w:tcPr>
            <w:tcW w:w="1571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Wake-up</w:t>
            </w:r>
          </w:p>
          <w:p w:rsidR="00CF2DF2" w:rsidRPr="00CE43B1" w:rsidRDefault="00A94E5D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5-8am</w:t>
            </w:r>
          </w:p>
        </w:tc>
        <w:tc>
          <w:tcPr>
            <w:tcW w:w="1589" w:type="dxa"/>
          </w:tcPr>
          <w:p w:rsidR="00CF2DF2" w:rsidRDefault="00A94E5D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Wake-up</w:t>
            </w:r>
          </w:p>
          <w:p w:rsidR="00A94E5D" w:rsidRPr="00CE43B1" w:rsidRDefault="00A94E5D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5-8am</w:t>
            </w:r>
          </w:p>
        </w:tc>
        <w:tc>
          <w:tcPr>
            <w:tcW w:w="15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Wake-up</w:t>
            </w:r>
          </w:p>
          <w:p w:rsidR="00CF2DF2" w:rsidRPr="00CE43B1" w:rsidRDefault="00B268A3" w:rsidP="00743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5am-optional</w:t>
            </w:r>
          </w:p>
        </w:tc>
      </w:tr>
      <w:tr w:rsidR="00CF2DF2" w:rsidRPr="00CE43B1" w:rsidTr="004B0A74">
        <w:trPr>
          <w:trHeight w:val="233"/>
        </w:trPr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Showers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5</w:t>
            </w:r>
            <w:r w:rsidR="00642226">
              <w:rPr>
                <w:sz w:val="16"/>
                <w:szCs w:val="16"/>
              </w:rPr>
              <w:t xml:space="preserve"> </w:t>
            </w:r>
            <w:r w:rsidR="00A94E5D">
              <w:rPr>
                <w:sz w:val="16"/>
                <w:szCs w:val="16"/>
              </w:rPr>
              <w:t>am-7</w:t>
            </w:r>
            <w:r w:rsidR="0064222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565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Showers</w:t>
            </w:r>
          </w:p>
          <w:p w:rsidR="00CF2DF2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A94E5D">
              <w:rPr>
                <w:sz w:val="16"/>
                <w:szCs w:val="16"/>
              </w:rPr>
              <w:t>am-7</w:t>
            </w:r>
            <w:r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583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Showers</w:t>
            </w:r>
          </w:p>
          <w:p w:rsidR="00CF2DF2" w:rsidRPr="00CE43B1" w:rsidRDefault="00642226" w:rsidP="00A94E5D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A94E5D">
              <w:rPr>
                <w:sz w:val="16"/>
                <w:szCs w:val="16"/>
              </w:rPr>
              <w:t>am-7</w:t>
            </w:r>
            <w:r>
              <w:rPr>
                <w:sz w:val="16"/>
                <w:szCs w:val="16"/>
              </w:rPr>
              <w:t>am</w:t>
            </w:r>
          </w:p>
        </w:tc>
        <w:tc>
          <w:tcPr>
            <w:tcW w:w="1565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Showers</w:t>
            </w:r>
          </w:p>
          <w:p w:rsidR="00CF2DF2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A94E5D">
              <w:rPr>
                <w:sz w:val="16"/>
                <w:szCs w:val="16"/>
              </w:rPr>
              <w:t>am-7</w:t>
            </w:r>
            <w:r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571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Showers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5am-8</w:t>
            </w:r>
            <w:r w:rsidR="00642226">
              <w:rPr>
                <w:sz w:val="16"/>
                <w:szCs w:val="16"/>
              </w:rPr>
              <w:t>am</w:t>
            </w:r>
          </w:p>
        </w:tc>
        <w:tc>
          <w:tcPr>
            <w:tcW w:w="1589" w:type="dxa"/>
          </w:tcPr>
          <w:p w:rsidR="00CF2DF2" w:rsidRDefault="00A94E5D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Showers</w:t>
            </w:r>
          </w:p>
          <w:p w:rsidR="00A94E5D" w:rsidRPr="00CE43B1" w:rsidRDefault="00A94E5D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</w:t>
            </w:r>
          </w:p>
        </w:tc>
        <w:tc>
          <w:tcPr>
            <w:tcW w:w="15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Showers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Available</w:t>
            </w:r>
          </w:p>
        </w:tc>
      </w:tr>
      <w:tr w:rsidR="00CF2DF2" w:rsidRPr="00CE43B1" w:rsidTr="004B0A74">
        <w:trPr>
          <w:trHeight w:val="233"/>
        </w:trPr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Work out times</w:t>
            </w:r>
          </w:p>
          <w:p w:rsidR="00CF2DF2" w:rsidRPr="00CE43B1" w:rsidRDefault="00827301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5am-6:50</w:t>
            </w:r>
            <w:r w:rsidR="00CF2DF2" w:rsidRPr="00CE43B1">
              <w:rPr>
                <w:sz w:val="16"/>
                <w:szCs w:val="16"/>
              </w:rPr>
              <w:t>am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Work out times</w:t>
            </w:r>
          </w:p>
          <w:p w:rsidR="00CF2DF2" w:rsidRPr="00CE43B1" w:rsidRDefault="00827301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5am-6:50</w:t>
            </w:r>
            <w:r w:rsidR="00CF2DF2" w:rsidRPr="00CE43B1">
              <w:rPr>
                <w:sz w:val="16"/>
                <w:szCs w:val="16"/>
              </w:rPr>
              <w:t>am</w:t>
            </w:r>
          </w:p>
        </w:tc>
        <w:tc>
          <w:tcPr>
            <w:tcW w:w="158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Work out times</w:t>
            </w:r>
          </w:p>
          <w:p w:rsidR="00CF2DF2" w:rsidRPr="00CE43B1" w:rsidRDefault="00827301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5am-6:50</w:t>
            </w:r>
            <w:r w:rsidR="00CF2DF2" w:rsidRPr="00CE43B1">
              <w:rPr>
                <w:sz w:val="16"/>
                <w:szCs w:val="16"/>
              </w:rPr>
              <w:t>am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Work out times</w:t>
            </w:r>
          </w:p>
          <w:p w:rsidR="00CF2DF2" w:rsidRPr="00CE43B1" w:rsidRDefault="00827301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5am-6:50</w:t>
            </w:r>
            <w:r w:rsidR="00CF2DF2" w:rsidRPr="00CE43B1">
              <w:rPr>
                <w:sz w:val="16"/>
                <w:szCs w:val="16"/>
              </w:rPr>
              <w:t>am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Work out times</w:t>
            </w:r>
          </w:p>
          <w:p w:rsidR="00CF2DF2" w:rsidRPr="00CE43B1" w:rsidRDefault="00827301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5am-7:50</w:t>
            </w:r>
            <w:r w:rsidR="00CF2DF2" w:rsidRPr="00CE43B1">
              <w:rPr>
                <w:sz w:val="16"/>
                <w:szCs w:val="16"/>
              </w:rPr>
              <w:t>am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Workout</w:t>
            </w:r>
          </w:p>
          <w:p w:rsidR="00642226" w:rsidRPr="00CE43B1" w:rsidRDefault="00642226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Available </w:t>
            </w:r>
          </w:p>
        </w:tc>
        <w:tc>
          <w:tcPr>
            <w:tcW w:w="1503" w:type="dxa"/>
          </w:tcPr>
          <w:p w:rsidR="00642226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Workout</w:t>
            </w:r>
          </w:p>
          <w:p w:rsidR="00CF2DF2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</w:t>
            </w:r>
          </w:p>
        </w:tc>
      </w:tr>
      <w:tr w:rsidR="00CF2DF2" w:rsidRPr="00CE43B1" w:rsidTr="004B0A74">
        <w:trPr>
          <w:trHeight w:val="710"/>
        </w:trPr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CF2DF2" w:rsidRPr="00CE43B1" w:rsidRDefault="005914C5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  <w:r w:rsidR="00642226">
              <w:rPr>
                <w:sz w:val="16"/>
                <w:szCs w:val="16"/>
              </w:rPr>
              <w:t xml:space="preserve"> am</w:t>
            </w:r>
            <w:r w:rsidR="00D439CB">
              <w:rPr>
                <w:sz w:val="16"/>
                <w:szCs w:val="16"/>
              </w:rPr>
              <w:t>-6:30</w:t>
            </w:r>
            <w:r w:rsidR="00642226">
              <w:rPr>
                <w:sz w:val="16"/>
                <w:szCs w:val="16"/>
              </w:rPr>
              <w:t>am</w:t>
            </w:r>
          </w:p>
          <w:p w:rsidR="00CF2DF2" w:rsidRPr="00642226" w:rsidRDefault="00642226" w:rsidP="00642226">
            <w:pPr>
              <w:jc w:val="center"/>
              <w:rPr>
                <w:b/>
                <w:sz w:val="16"/>
                <w:szCs w:val="16"/>
              </w:rPr>
            </w:pPr>
            <w:r w:rsidRPr="00642226">
              <w:rPr>
                <w:b/>
                <w:sz w:val="16"/>
                <w:szCs w:val="16"/>
              </w:rPr>
              <w:t>Check-out noon meds</w:t>
            </w:r>
          </w:p>
        </w:tc>
        <w:tc>
          <w:tcPr>
            <w:tcW w:w="1565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 am</w:t>
            </w:r>
            <w:r w:rsidR="00D439CB">
              <w:rPr>
                <w:sz w:val="16"/>
                <w:szCs w:val="16"/>
              </w:rPr>
              <w:t>-6:30</w:t>
            </w:r>
            <w:r>
              <w:rPr>
                <w:sz w:val="16"/>
                <w:szCs w:val="16"/>
              </w:rPr>
              <w:t>am</w:t>
            </w:r>
          </w:p>
          <w:p w:rsidR="00CF2DF2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642226">
              <w:rPr>
                <w:b/>
                <w:sz w:val="16"/>
                <w:szCs w:val="16"/>
              </w:rPr>
              <w:t>Check-out noon meds</w:t>
            </w:r>
          </w:p>
        </w:tc>
        <w:tc>
          <w:tcPr>
            <w:tcW w:w="1583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 am</w:t>
            </w:r>
            <w:r w:rsidR="00D439CB">
              <w:rPr>
                <w:sz w:val="16"/>
                <w:szCs w:val="16"/>
              </w:rPr>
              <w:t>-6:30</w:t>
            </w:r>
            <w:r>
              <w:rPr>
                <w:sz w:val="16"/>
                <w:szCs w:val="16"/>
              </w:rPr>
              <w:t>am</w:t>
            </w:r>
          </w:p>
          <w:p w:rsidR="00CF2DF2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642226">
              <w:rPr>
                <w:b/>
                <w:sz w:val="16"/>
                <w:szCs w:val="16"/>
              </w:rPr>
              <w:t>Check-out noon meds</w:t>
            </w:r>
          </w:p>
        </w:tc>
        <w:tc>
          <w:tcPr>
            <w:tcW w:w="1565" w:type="dxa"/>
          </w:tcPr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 am</w:t>
            </w:r>
            <w:r w:rsidR="00D439CB">
              <w:rPr>
                <w:sz w:val="16"/>
                <w:szCs w:val="16"/>
              </w:rPr>
              <w:t>-6:30</w:t>
            </w:r>
            <w:r>
              <w:rPr>
                <w:sz w:val="16"/>
                <w:szCs w:val="16"/>
              </w:rPr>
              <w:t>am</w:t>
            </w:r>
          </w:p>
          <w:p w:rsidR="00CF2DF2" w:rsidRPr="00CE43B1" w:rsidRDefault="00642226" w:rsidP="00642226">
            <w:pPr>
              <w:jc w:val="center"/>
              <w:rPr>
                <w:sz w:val="16"/>
                <w:szCs w:val="16"/>
              </w:rPr>
            </w:pPr>
            <w:r w:rsidRPr="00642226">
              <w:rPr>
                <w:b/>
                <w:sz w:val="16"/>
                <w:szCs w:val="16"/>
              </w:rPr>
              <w:t>Check-out noon meds</w:t>
            </w:r>
          </w:p>
        </w:tc>
        <w:tc>
          <w:tcPr>
            <w:tcW w:w="1571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CF2DF2" w:rsidRPr="00CE43B1" w:rsidRDefault="005914C5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  <w:r w:rsidR="00642226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>-9:00</w:t>
            </w:r>
            <w:r w:rsidR="00642226">
              <w:rPr>
                <w:sz w:val="16"/>
                <w:szCs w:val="16"/>
              </w:rPr>
              <w:t xml:space="preserve"> am</w:t>
            </w:r>
          </w:p>
          <w:p w:rsidR="00CF2DF2" w:rsidRPr="00642226" w:rsidRDefault="00642226" w:rsidP="009D0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Check-out noon meds</w:t>
            </w:r>
          </w:p>
        </w:tc>
        <w:tc>
          <w:tcPr>
            <w:tcW w:w="1589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CF2DF2" w:rsidRPr="00CE43B1" w:rsidRDefault="005914C5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  <w:r w:rsidR="00CF2DF2" w:rsidRPr="00CE43B1">
              <w:rPr>
                <w:sz w:val="16"/>
                <w:szCs w:val="16"/>
              </w:rPr>
              <w:t>-9:00a</w:t>
            </w:r>
            <w:r w:rsidR="00D439CB">
              <w:rPr>
                <w:sz w:val="16"/>
                <w:szCs w:val="16"/>
              </w:rPr>
              <w:t>m</w:t>
            </w:r>
            <w:r w:rsidR="00CF2DF2" w:rsidRPr="00CE43B1">
              <w:rPr>
                <w:sz w:val="16"/>
                <w:szCs w:val="16"/>
              </w:rPr>
              <w:t xml:space="preserve"> </w:t>
            </w:r>
          </w:p>
          <w:p w:rsidR="00CF2DF2" w:rsidRPr="00642226" w:rsidRDefault="00642226" w:rsidP="009D0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Check-out noon meds</w:t>
            </w:r>
          </w:p>
        </w:tc>
        <w:tc>
          <w:tcPr>
            <w:tcW w:w="1503" w:type="dxa"/>
          </w:tcPr>
          <w:p w:rsidR="00DE6D7D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CF2DF2" w:rsidRDefault="005914C5" w:rsidP="00DE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</w:t>
            </w:r>
            <w:r w:rsidR="00A05F6F">
              <w:rPr>
                <w:sz w:val="16"/>
                <w:szCs w:val="16"/>
              </w:rPr>
              <w:t>- 9</w:t>
            </w:r>
            <w:r w:rsidR="00CF2DF2">
              <w:rPr>
                <w:sz w:val="16"/>
                <w:szCs w:val="16"/>
              </w:rPr>
              <w:t xml:space="preserve">am </w:t>
            </w:r>
          </w:p>
          <w:p w:rsidR="00CF2DF2" w:rsidRPr="00CE43B1" w:rsidRDefault="00CF2DF2" w:rsidP="00372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Ch</w:t>
            </w:r>
            <w:r w:rsidR="00372FDD">
              <w:rPr>
                <w:sz w:val="16"/>
                <w:szCs w:val="16"/>
              </w:rPr>
              <w:t xml:space="preserve">urch </w:t>
            </w:r>
          </w:p>
        </w:tc>
      </w:tr>
      <w:tr w:rsidR="00CF2DF2" w:rsidRPr="00CE43B1" w:rsidTr="004B0A74">
        <w:trPr>
          <w:trHeight w:val="395"/>
        </w:trPr>
        <w:tc>
          <w:tcPr>
            <w:tcW w:w="1703" w:type="dxa"/>
          </w:tcPr>
          <w:p w:rsidR="0082730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Breakfast</w:t>
            </w:r>
            <w:r w:rsidR="00827301">
              <w:rPr>
                <w:sz w:val="16"/>
                <w:szCs w:val="16"/>
              </w:rPr>
              <w:t xml:space="preserve"> in</w:t>
            </w:r>
          </w:p>
          <w:p w:rsidR="00CF2DF2" w:rsidRPr="00CE43B1" w:rsidRDefault="00827301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Cafeteria (opt)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42226">
              <w:rPr>
                <w:sz w:val="16"/>
                <w:szCs w:val="16"/>
              </w:rPr>
              <w:t xml:space="preserve"> am-6:50 am</w:t>
            </w:r>
          </w:p>
        </w:tc>
        <w:tc>
          <w:tcPr>
            <w:tcW w:w="1565" w:type="dxa"/>
          </w:tcPr>
          <w:p w:rsidR="00827301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Breakfast</w:t>
            </w:r>
            <w:r>
              <w:rPr>
                <w:sz w:val="16"/>
                <w:szCs w:val="16"/>
              </w:rPr>
              <w:t xml:space="preserve"> in cafeteria (opt)</w:t>
            </w:r>
          </w:p>
          <w:p w:rsidR="00CF2DF2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am-6:50 am</w:t>
            </w:r>
          </w:p>
        </w:tc>
        <w:tc>
          <w:tcPr>
            <w:tcW w:w="1583" w:type="dxa"/>
          </w:tcPr>
          <w:p w:rsidR="00827301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Breakfast</w:t>
            </w:r>
            <w:r>
              <w:rPr>
                <w:sz w:val="16"/>
                <w:szCs w:val="16"/>
              </w:rPr>
              <w:t xml:space="preserve"> in cafeteria (opt)</w:t>
            </w:r>
          </w:p>
          <w:p w:rsidR="00CF2DF2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am-6:50 am</w:t>
            </w:r>
          </w:p>
        </w:tc>
        <w:tc>
          <w:tcPr>
            <w:tcW w:w="1565" w:type="dxa"/>
          </w:tcPr>
          <w:p w:rsidR="00827301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Breakfast</w:t>
            </w:r>
            <w:r>
              <w:rPr>
                <w:sz w:val="16"/>
                <w:szCs w:val="16"/>
              </w:rPr>
              <w:t xml:space="preserve"> in cafeteria (opt)</w:t>
            </w:r>
          </w:p>
          <w:p w:rsidR="00CF2DF2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am-6:50 am</w:t>
            </w:r>
          </w:p>
        </w:tc>
        <w:tc>
          <w:tcPr>
            <w:tcW w:w="1571" w:type="dxa"/>
          </w:tcPr>
          <w:p w:rsidR="00827301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Breakfast</w:t>
            </w:r>
            <w:r>
              <w:rPr>
                <w:sz w:val="16"/>
                <w:szCs w:val="16"/>
              </w:rPr>
              <w:t xml:space="preserve"> in cafeteria (opt)</w:t>
            </w:r>
          </w:p>
          <w:p w:rsidR="00CF2DF2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am-7:50 am</w:t>
            </w:r>
          </w:p>
        </w:tc>
        <w:tc>
          <w:tcPr>
            <w:tcW w:w="1589" w:type="dxa"/>
          </w:tcPr>
          <w:p w:rsidR="00827301" w:rsidRDefault="00827301" w:rsidP="00827301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Breakfast</w:t>
            </w:r>
            <w:r>
              <w:rPr>
                <w:sz w:val="16"/>
                <w:szCs w:val="16"/>
              </w:rPr>
              <w:t xml:space="preserve"> in</w:t>
            </w:r>
          </w:p>
          <w:p w:rsidR="00827301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cafeteria (opt)</w:t>
            </w:r>
          </w:p>
          <w:p w:rsidR="00CF2DF2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am-7:50 am</w:t>
            </w:r>
          </w:p>
        </w:tc>
        <w:tc>
          <w:tcPr>
            <w:tcW w:w="1503" w:type="dxa"/>
          </w:tcPr>
          <w:p w:rsidR="00827301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Breakfast</w:t>
            </w:r>
            <w:r>
              <w:rPr>
                <w:sz w:val="16"/>
                <w:szCs w:val="16"/>
              </w:rPr>
              <w:t xml:space="preserve"> in cafeteria (opt)</w:t>
            </w:r>
          </w:p>
          <w:p w:rsidR="00CF2DF2" w:rsidRPr="00CE43B1" w:rsidRDefault="00827301" w:rsidP="00827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am-7:50 am</w:t>
            </w:r>
          </w:p>
        </w:tc>
      </w:tr>
      <w:tr w:rsidR="00CF2DF2" w:rsidRPr="00CE43B1" w:rsidTr="004B0A74">
        <w:tc>
          <w:tcPr>
            <w:tcW w:w="1703" w:type="dxa"/>
          </w:tcPr>
          <w:p w:rsidR="00642226" w:rsidRDefault="00642226" w:rsidP="009D0FFE">
            <w:pPr>
              <w:rPr>
                <w:sz w:val="16"/>
                <w:szCs w:val="16"/>
              </w:rPr>
            </w:pPr>
          </w:p>
          <w:p w:rsidR="00642226" w:rsidRDefault="00CF2DF2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Fireside </w:t>
            </w:r>
            <w:r w:rsidR="00F625B9">
              <w:rPr>
                <w:sz w:val="16"/>
                <w:szCs w:val="16"/>
              </w:rPr>
              <w:t>Meeting</w:t>
            </w:r>
          </w:p>
          <w:p w:rsidR="00CF2DF2" w:rsidRPr="005E6646" w:rsidRDefault="00A94E5D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</w:t>
            </w:r>
            <w:r w:rsidR="00CF2DF2" w:rsidRPr="005E6646">
              <w:rPr>
                <w:sz w:val="16"/>
                <w:szCs w:val="16"/>
              </w:rPr>
              <w:t>0</w:t>
            </w:r>
            <w:r w:rsidR="00642226" w:rsidRPr="005E6646">
              <w:rPr>
                <w:sz w:val="16"/>
                <w:szCs w:val="16"/>
              </w:rPr>
              <w:t xml:space="preserve"> am</w:t>
            </w:r>
          </w:p>
          <w:p w:rsidR="00CF2DF2" w:rsidRPr="005E6646" w:rsidRDefault="00642226" w:rsidP="009D0FFE">
            <w:pPr>
              <w:jc w:val="center"/>
              <w:rPr>
                <w:sz w:val="16"/>
                <w:szCs w:val="16"/>
              </w:rPr>
            </w:pPr>
            <w:r w:rsidRPr="005E6646">
              <w:rPr>
                <w:sz w:val="16"/>
                <w:szCs w:val="16"/>
              </w:rPr>
              <w:t>Prayer/Devo</w:t>
            </w:r>
          </w:p>
          <w:p w:rsidR="00CF2DF2" w:rsidRPr="00CE43B1" w:rsidRDefault="00CF2DF2" w:rsidP="009D0FFE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642226" w:rsidRDefault="00642226" w:rsidP="00642226">
            <w:pPr>
              <w:jc w:val="center"/>
              <w:rPr>
                <w:sz w:val="16"/>
                <w:szCs w:val="16"/>
              </w:rPr>
            </w:pPr>
          </w:p>
          <w:p w:rsidR="00642226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Fireside </w:t>
            </w:r>
            <w:r>
              <w:rPr>
                <w:sz w:val="16"/>
                <w:szCs w:val="16"/>
              </w:rPr>
              <w:t>Meeting</w:t>
            </w:r>
          </w:p>
          <w:p w:rsidR="00642226" w:rsidRPr="00CE43B1" w:rsidRDefault="00A94E5D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</w:t>
            </w:r>
            <w:r w:rsidR="00642226" w:rsidRPr="00CE43B1">
              <w:rPr>
                <w:sz w:val="16"/>
                <w:szCs w:val="16"/>
              </w:rPr>
              <w:t>0</w:t>
            </w:r>
            <w:r w:rsidR="00642226">
              <w:rPr>
                <w:sz w:val="16"/>
                <w:szCs w:val="16"/>
              </w:rPr>
              <w:t xml:space="preserve"> am</w:t>
            </w:r>
          </w:p>
          <w:p w:rsidR="00642226" w:rsidRPr="005E6646" w:rsidRDefault="00642226" w:rsidP="00642226">
            <w:pPr>
              <w:jc w:val="center"/>
              <w:rPr>
                <w:sz w:val="16"/>
                <w:szCs w:val="16"/>
              </w:rPr>
            </w:pPr>
            <w:r w:rsidRPr="005E6646">
              <w:rPr>
                <w:sz w:val="16"/>
                <w:szCs w:val="16"/>
              </w:rPr>
              <w:t>Prayer/Devo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CF2DF2" w:rsidRDefault="00CF2DF2" w:rsidP="00642226">
            <w:pPr>
              <w:jc w:val="center"/>
              <w:rPr>
                <w:sz w:val="16"/>
                <w:szCs w:val="16"/>
              </w:rPr>
            </w:pPr>
          </w:p>
          <w:p w:rsidR="00642226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Fireside </w:t>
            </w:r>
            <w:r>
              <w:rPr>
                <w:sz w:val="16"/>
                <w:szCs w:val="16"/>
              </w:rPr>
              <w:t>Meeting</w:t>
            </w:r>
          </w:p>
          <w:p w:rsidR="00642226" w:rsidRPr="00CE43B1" w:rsidRDefault="00A94E5D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</w:t>
            </w:r>
            <w:r w:rsidR="00642226" w:rsidRPr="00CE43B1">
              <w:rPr>
                <w:sz w:val="16"/>
                <w:szCs w:val="16"/>
              </w:rPr>
              <w:t>0</w:t>
            </w:r>
            <w:r w:rsidR="00642226">
              <w:rPr>
                <w:sz w:val="16"/>
                <w:szCs w:val="16"/>
              </w:rPr>
              <w:t xml:space="preserve"> am</w:t>
            </w:r>
          </w:p>
          <w:p w:rsidR="00642226" w:rsidRPr="005E6646" w:rsidRDefault="00642226" w:rsidP="00642226">
            <w:pPr>
              <w:jc w:val="center"/>
              <w:rPr>
                <w:sz w:val="16"/>
                <w:szCs w:val="16"/>
              </w:rPr>
            </w:pPr>
            <w:r w:rsidRPr="005E6646">
              <w:rPr>
                <w:sz w:val="16"/>
                <w:szCs w:val="16"/>
              </w:rPr>
              <w:t>Prayer/Devo</w:t>
            </w:r>
          </w:p>
          <w:p w:rsidR="00642226" w:rsidRPr="00CE43B1" w:rsidRDefault="00642226" w:rsidP="00642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642226" w:rsidRDefault="00642226" w:rsidP="0064222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Fireside </w:t>
            </w:r>
            <w:r>
              <w:rPr>
                <w:sz w:val="16"/>
                <w:szCs w:val="16"/>
              </w:rPr>
              <w:t>Meeting</w:t>
            </w:r>
          </w:p>
          <w:p w:rsidR="00642226" w:rsidRPr="00CE43B1" w:rsidRDefault="00A94E5D" w:rsidP="0064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</w:t>
            </w:r>
            <w:r w:rsidR="00642226" w:rsidRPr="00CE43B1">
              <w:rPr>
                <w:sz w:val="16"/>
                <w:szCs w:val="16"/>
              </w:rPr>
              <w:t>0</w:t>
            </w:r>
            <w:r w:rsidR="00642226">
              <w:rPr>
                <w:sz w:val="16"/>
                <w:szCs w:val="16"/>
              </w:rPr>
              <w:t xml:space="preserve"> am</w:t>
            </w:r>
          </w:p>
          <w:p w:rsidR="00642226" w:rsidRPr="00B12DB3" w:rsidRDefault="00642226" w:rsidP="0064222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Prayer/Devo</w:t>
            </w:r>
          </w:p>
          <w:p w:rsidR="00642226" w:rsidRPr="00B12DB3" w:rsidRDefault="00642226" w:rsidP="009D0FF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71" w:type="dxa"/>
          </w:tcPr>
          <w:p w:rsidR="00642226" w:rsidRDefault="00642226" w:rsidP="009D0FFE">
            <w:pPr>
              <w:jc w:val="center"/>
              <w:rPr>
                <w:sz w:val="16"/>
                <w:szCs w:val="16"/>
              </w:rPr>
            </w:pPr>
          </w:p>
          <w:p w:rsidR="00C90DD6" w:rsidRDefault="00F625B9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Fireside Meet</w:t>
            </w:r>
            <w:r w:rsidR="00642226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</w:p>
          <w:p w:rsidR="00CF2DF2" w:rsidRPr="00CE43B1" w:rsidRDefault="00C90DD6" w:rsidP="00C9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42226">
              <w:rPr>
                <w:sz w:val="16"/>
                <w:szCs w:val="16"/>
              </w:rPr>
              <w:t xml:space="preserve"> am</w:t>
            </w:r>
          </w:p>
          <w:p w:rsidR="00CF2DF2" w:rsidRPr="00B12DB3" w:rsidRDefault="00CF2DF2" w:rsidP="009D0FFE">
            <w:pPr>
              <w:jc w:val="center"/>
              <w:rPr>
                <w:sz w:val="16"/>
                <w:szCs w:val="16"/>
              </w:rPr>
            </w:pPr>
            <w:r w:rsidRPr="005E6646">
              <w:rPr>
                <w:sz w:val="16"/>
                <w:szCs w:val="16"/>
              </w:rPr>
              <w:t xml:space="preserve">Prayer/Devo </w:t>
            </w:r>
          </w:p>
        </w:tc>
        <w:tc>
          <w:tcPr>
            <w:tcW w:w="1589" w:type="dxa"/>
          </w:tcPr>
          <w:p w:rsidR="00F563A7" w:rsidRPr="00F563A7" w:rsidRDefault="00F563A7" w:rsidP="009D0FFE">
            <w:pPr>
              <w:jc w:val="center"/>
              <w:rPr>
                <w:sz w:val="6"/>
                <w:szCs w:val="16"/>
              </w:rPr>
            </w:pPr>
          </w:p>
          <w:p w:rsidR="00CF2DF2" w:rsidRDefault="00A05F6F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Eating in Recovery</w:t>
            </w:r>
            <w:r w:rsidR="00CF2DF2">
              <w:rPr>
                <w:sz w:val="16"/>
                <w:szCs w:val="16"/>
              </w:rPr>
              <w:t xml:space="preserve"> group 8:30a</w:t>
            </w:r>
            <w:r w:rsidR="00642226">
              <w:rPr>
                <w:sz w:val="16"/>
                <w:szCs w:val="16"/>
              </w:rPr>
              <w:t>m</w:t>
            </w:r>
            <w:r w:rsidR="00CF2DF2">
              <w:rPr>
                <w:sz w:val="16"/>
                <w:szCs w:val="16"/>
              </w:rPr>
              <w:t xml:space="preserve"> </w:t>
            </w:r>
            <w:r w:rsidR="00F625B9">
              <w:rPr>
                <w:sz w:val="16"/>
                <w:szCs w:val="16"/>
              </w:rPr>
              <w:t>(</w:t>
            </w:r>
            <w:r w:rsidR="00CF2DF2">
              <w:rPr>
                <w:sz w:val="16"/>
                <w:szCs w:val="16"/>
              </w:rPr>
              <w:t>optional</w:t>
            </w:r>
            <w:r w:rsidR="00F625B9">
              <w:rPr>
                <w:sz w:val="16"/>
                <w:szCs w:val="16"/>
              </w:rPr>
              <w:t>)</w:t>
            </w:r>
            <w:r w:rsidR="00CF2DF2">
              <w:rPr>
                <w:sz w:val="16"/>
                <w:szCs w:val="16"/>
              </w:rPr>
              <w:t xml:space="preserve"> 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Brunch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9:55a</w:t>
            </w:r>
            <w:r w:rsidR="0064222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r w:rsidR="00F625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mandatory</w:t>
            </w:r>
            <w:r w:rsidR="00F625B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</w:tcPr>
          <w:p w:rsidR="00F563A7" w:rsidRDefault="00F563A7" w:rsidP="009D0FFE">
            <w:pPr>
              <w:jc w:val="center"/>
              <w:rPr>
                <w:sz w:val="16"/>
                <w:szCs w:val="16"/>
              </w:rPr>
            </w:pPr>
          </w:p>
          <w:p w:rsidR="00B15DC3" w:rsidRDefault="00B15DC3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  <w:p w:rsidR="00CF2DF2" w:rsidRPr="00CE43B1" w:rsidRDefault="0089396E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Blessings </w:t>
            </w:r>
          </w:p>
        </w:tc>
      </w:tr>
      <w:tr w:rsidR="00CF2DF2" w:rsidRPr="00CE43B1" w:rsidTr="002807C2">
        <w:trPr>
          <w:trHeight w:val="530"/>
        </w:trPr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Chapel/Prayer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Portland 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8:00</w:t>
            </w:r>
            <w:r w:rsidR="00642226">
              <w:rPr>
                <w:sz w:val="16"/>
                <w:szCs w:val="16"/>
              </w:rPr>
              <w:t xml:space="preserve"> am</w:t>
            </w:r>
            <w:r w:rsidRPr="00CE43B1">
              <w:rPr>
                <w:sz w:val="16"/>
                <w:szCs w:val="16"/>
              </w:rPr>
              <w:t>-9:00</w:t>
            </w:r>
            <w:r w:rsidR="00642226">
              <w:rPr>
                <w:sz w:val="16"/>
                <w:szCs w:val="16"/>
              </w:rPr>
              <w:t>am</w:t>
            </w:r>
          </w:p>
          <w:p w:rsidR="004425DD" w:rsidRPr="00CE43B1" w:rsidRDefault="004425DD" w:rsidP="0044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</w:t>
            </w: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Chapel/Prayer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Portland </w:t>
            </w:r>
          </w:p>
          <w:p w:rsidR="004425DD" w:rsidRDefault="004425DD" w:rsidP="0044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8:00</w:t>
            </w:r>
            <w:r w:rsidR="00642226">
              <w:rPr>
                <w:sz w:val="16"/>
                <w:szCs w:val="16"/>
              </w:rPr>
              <w:t xml:space="preserve">am </w:t>
            </w:r>
            <w:r>
              <w:rPr>
                <w:sz w:val="16"/>
                <w:szCs w:val="16"/>
              </w:rPr>
              <w:t>-9:00</w:t>
            </w:r>
            <w:r w:rsidR="00642226">
              <w:rPr>
                <w:sz w:val="16"/>
                <w:szCs w:val="16"/>
              </w:rPr>
              <w:t>am</w:t>
            </w:r>
          </w:p>
          <w:p w:rsidR="00CF2DF2" w:rsidRPr="00CE43B1" w:rsidRDefault="004425DD" w:rsidP="00442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</w:t>
            </w:r>
          </w:p>
        </w:tc>
        <w:tc>
          <w:tcPr>
            <w:tcW w:w="158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Chapel/Prayer</w:t>
            </w:r>
          </w:p>
          <w:p w:rsidR="00ED164A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Stevens  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8:00</w:t>
            </w:r>
            <w:r w:rsidR="00ED164A">
              <w:rPr>
                <w:sz w:val="16"/>
                <w:szCs w:val="16"/>
              </w:rPr>
              <w:t xml:space="preserve"> am</w:t>
            </w:r>
            <w:r w:rsidRPr="00CE43B1">
              <w:rPr>
                <w:sz w:val="16"/>
                <w:szCs w:val="16"/>
              </w:rPr>
              <w:t>-9:00</w:t>
            </w:r>
            <w:r w:rsidR="00ED164A">
              <w:rPr>
                <w:sz w:val="16"/>
                <w:szCs w:val="16"/>
              </w:rPr>
              <w:t xml:space="preserve"> am</w:t>
            </w:r>
          </w:p>
          <w:p w:rsidR="00CF2DF2" w:rsidRPr="00CE43B1" w:rsidRDefault="00F625B9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</w:t>
            </w: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Chapel/Prayer</w:t>
            </w:r>
          </w:p>
          <w:p w:rsidR="00ED164A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Stevens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8:00</w:t>
            </w:r>
            <w:r w:rsidR="00ED164A">
              <w:rPr>
                <w:sz w:val="16"/>
                <w:szCs w:val="16"/>
              </w:rPr>
              <w:t xml:space="preserve"> am </w:t>
            </w:r>
            <w:r w:rsidRPr="00CE43B1">
              <w:rPr>
                <w:sz w:val="16"/>
                <w:szCs w:val="16"/>
              </w:rPr>
              <w:t>-9:00</w:t>
            </w:r>
            <w:r w:rsidR="00ED164A">
              <w:rPr>
                <w:sz w:val="16"/>
                <w:szCs w:val="16"/>
              </w:rPr>
              <w:t xml:space="preserve"> am</w:t>
            </w:r>
          </w:p>
          <w:p w:rsidR="00CF2DF2" w:rsidRPr="00CE43B1" w:rsidRDefault="00F625B9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</w:t>
            </w:r>
          </w:p>
        </w:tc>
        <w:tc>
          <w:tcPr>
            <w:tcW w:w="1571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No Chapel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F563A7" w:rsidRPr="00F563A7" w:rsidRDefault="00F563A7" w:rsidP="009D0FFE">
            <w:pPr>
              <w:jc w:val="center"/>
              <w:rPr>
                <w:sz w:val="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Group</w:t>
            </w:r>
            <w:r w:rsidR="00C36E8A">
              <w:rPr>
                <w:sz w:val="16"/>
                <w:szCs w:val="16"/>
              </w:rPr>
              <w:t xml:space="preserve"> 1</w:t>
            </w: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</w:t>
            </w:r>
            <w:r w:rsidR="00ED164A">
              <w:rPr>
                <w:sz w:val="16"/>
                <w:szCs w:val="16"/>
              </w:rPr>
              <w:t>:</w:t>
            </w:r>
            <w:r w:rsidRPr="00CE43B1">
              <w:rPr>
                <w:sz w:val="16"/>
                <w:szCs w:val="16"/>
              </w:rPr>
              <w:t>30</w:t>
            </w:r>
            <w:r w:rsidR="00ED164A">
              <w:rPr>
                <w:sz w:val="16"/>
                <w:szCs w:val="16"/>
              </w:rPr>
              <w:t xml:space="preserve">am </w:t>
            </w:r>
            <w:r w:rsidRPr="00CE43B1">
              <w:rPr>
                <w:sz w:val="16"/>
                <w:szCs w:val="16"/>
              </w:rPr>
              <w:t>-12</w:t>
            </w:r>
            <w:r w:rsidR="00ED164A">
              <w:rPr>
                <w:sz w:val="16"/>
                <w:szCs w:val="16"/>
              </w:rPr>
              <w:t>:</w:t>
            </w:r>
            <w:r w:rsidR="00C36E8A">
              <w:rPr>
                <w:sz w:val="16"/>
                <w:szCs w:val="16"/>
              </w:rPr>
              <w:t>15</w:t>
            </w:r>
            <w:r w:rsidR="00ED164A">
              <w:rPr>
                <w:sz w:val="16"/>
                <w:szCs w:val="16"/>
              </w:rPr>
              <w:t xml:space="preserve"> pm</w:t>
            </w:r>
          </w:p>
          <w:p w:rsidR="00CF2DF2" w:rsidRPr="00CE43B1" w:rsidRDefault="00C36E8A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Phones Group 2</w:t>
            </w:r>
          </w:p>
        </w:tc>
        <w:tc>
          <w:tcPr>
            <w:tcW w:w="1503" w:type="dxa"/>
          </w:tcPr>
          <w:p w:rsidR="00F563A7" w:rsidRPr="00F563A7" w:rsidRDefault="00F563A7" w:rsidP="009D0FFE">
            <w:pPr>
              <w:jc w:val="center"/>
              <w:rPr>
                <w:sz w:val="6"/>
                <w:szCs w:val="16"/>
              </w:rPr>
            </w:pP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time</w:t>
            </w:r>
          </w:p>
          <w:p w:rsidR="00CF2DF2" w:rsidRPr="00CE43B1" w:rsidRDefault="00CF2DF2" w:rsidP="00F62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Deep clean rooms </w:t>
            </w:r>
          </w:p>
        </w:tc>
      </w:tr>
      <w:tr w:rsidR="00CF2DF2" w:rsidRPr="00CE43B1" w:rsidTr="004B0A74">
        <w:tc>
          <w:tcPr>
            <w:tcW w:w="1703" w:type="dxa"/>
          </w:tcPr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Group</w:t>
            </w:r>
          </w:p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E43B1">
              <w:rPr>
                <w:sz w:val="16"/>
                <w:szCs w:val="16"/>
              </w:rPr>
              <w:t>:30</w:t>
            </w:r>
            <w:r>
              <w:rPr>
                <w:sz w:val="16"/>
                <w:szCs w:val="16"/>
              </w:rPr>
              <w:t xml:space="preserve"> am</w:t>
            </w:r>
          </w:p>
          <w:p w:rsidR="003C4962" w:rsidRPr="003D2BEC" w:rsidRDefault="003C4962" w:rsidP="004B0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Group</w:t>
            </w:r>
          </w:p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E43B1">
              <w:rPr>
                <w:sz w:val="16"/>
                <w:szCs w:val="16"/>
              </w:rPr>
              <w:t>:30</w:t>
            </w:r>
            <w:r>
              <w:rPr>
                <w:sz w:val="16"/>
                <w:szCs w:val="16"/>
              </w:rPr>
              <w:t xml:space="preserve"> am</w:t>
            </w:r>
          </w:p>
          <w:p w:rsidR="003C4962" w:rsidRPr="00CE43B1" w:rsidRDefault="003C4962" w:rsidP="004B0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3C4962" w:rsidRPr="00CE43B1" w:rsidRDefault="000809B0" w:rsidP="00080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MH Codependency </w:t>
            </w:r>
            <w:r w:rsidR="00801E56">
              <w:rPr>
                <w:sz w:val="16"/>
                <w:szCs w:val="16"/>
              </w:rPr>
              <w:t xml:space="preserve">Group 9:30 </w:t>
            </w:r>
            <w:r w:rsidR="00801E56" w:rsidRPr="004B0A74">
              <w:rPr>
                <w:sz w:val="14"/>
                <w:szCs w:val="16"/>
              </w:rPr>
              <w:t>am</w:t>
            </w:r>
          </w:p>
        </w:tc>
        <w:tc>
          <w:tcPr>
            <w:tcW w:w="1565" w:type="dxa"/>
          </w:tcPr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Group</w:t>
            </w:r>
          </w:p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E43B1">
              <w:rPr>
                <w:sz w:val="16"/>
                <w:szCs w:val="16"/>
              </w:rPr>
              <w:t>:30</w:t>
            </w:r>
            <w:r>
              <w:rPr>
                <w:sz w:val="16"/>
                <w:szCs w:val="16"/>
              </w:rPr>
              <w:t xml:space="preserve"> am</w:t>
            </w:r>
          </w:p>
          <w:p w:rsidR="003C4962" w:rsidRPr="00CE43B1" w:rsidRDefault="003C4962" w:rsidP="004B0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C4962" w:rsidRPr="00CE43B1" w:rsidRDefault="00500394" w:rsidP="004B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Therapy</w:t>
            </w:r>
            <w:r w:rsidR="00801E56">
              <w:rPr>
                <w:sz w:val="16"/>
                <w:szCs w:val="16"/>
              </w:rPr>
              <w:t xml:space="preserve"> Group 9:30 </w:t>
            </w:r>
            <w:r w:rsidR="00801E56" w:rsidRPr="004B0A74">
              <w:rPr>
                <w:sz w:val="14"/>
                <w:szCs w:val="16"/>
              </w:rPr>
              <w:t>am</w:t>
            </w:r>
          </w:p>
        </w:tc>
        <w:tc>
          <w:tcPr>
            <w:tcW w:w="1589" w:type="dxa"/>
          </w:tcPr>
          <w:p w:rsidR="00CF2DF2" w:rsidRPr="00CE43B1" w:rsidRDefault="00CF2DF2" w:rsidP="004B0A74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Checked out meds</w:t>
            </w:r>
          </w:p>
          <w:p w:rsidR="00CF2DF2" w:rsidRPr="00CE43B1" w:rsidRDefault="00CF2DF2" w:rsidP="004B0A74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Given in group</w:t>
            </w:r>
          </w:p>
        </w:tc>
        <w:tc>
          <w:tcPr>
            <w:tcW w:w="15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</w:tr>
      <w:tr w:rsidR="00CF2DF2" w:rsidRPr="00CE43B1" w:rsidTr="004B0A74">
        <w:trPr>
          <w:trHeight w:val="70"/>
        </w:trPr>
        <w:tc>
          <w:tcPr>
            <w:tcW w:w="170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b/>
                <w:bCs/>
                <w:sz w:val="16"/>
                <w:szCs w:val="16"/>
              </w:rPr>
              <w:t>Afternoon</w:t>
            </w:r>
          </w:p>
        </w:tc>
        <w:tc>
          <w:tcPr>
            <w:tcW w:w="1565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Afternoon</w:t>
            </w:r>
          </w:p>
        </w:tc>
        <w:tc>
          <w:tcPr>
            <w:tcW w:w="158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Afternoon</w:t>
            </w:r>
          </w:p>
        </w:tc>
        <w:tc>
          <w:tcPr>
            <w:tcW w:w="1565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Afternoon</w:t>
            </w:r>
          </w:p>
        </w:tc>
        <w:tc>
          <w:tcPr>
            <w:tcW w:w="1571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Afternoon</w:t>
            </w:r>
          </w:p>
        </w:tc>
        <w:tc>
          <w:tcPr>
            <w:tcW w:w="1589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Afternoon</w:t>
            </w:r>
          </w:p>
        </w:tc>
        <w:tc>
          <w:tcPr>
            <w:tcW w:w="150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Afternoon</w:t>
            </w:r>
          </w:p>
        </w:tc>
      </w:tr>
      <w:tr w:rsidR="00CF2DF2" w:rsidRPr="00CE43B1" w:rsidTr="004B0A74"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Lunch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11:30</w:t>
            </w:r>
            <w:r w:rsidR="00ED164A">
              <w:rPr>
                <w:sz w:val="16"/>
                <w:szCs w:val="16"/>
              </w:rPr>
              <w:t xml:space="preserve"> am</w:t>
            </w:r>
            <w:r w:rsidRPr="00CE43B1">
              <w:rPr>
                <w:sz w:val="16"/>
                <w:szCs w:val="16"/>
              </w:rPr>
              <w:t xml:space="preserve"> @ 1717</w:t>
            </w:r>
          </w:p>
          <w:p w:rsidR="00CF2DF2" w:rsidRDefault="00CF2DF2" w:rsidP="009D0FFE">
            <w:pPr>
              <w:pStyle w:val="Heading1"/>
              <w:rPr>
                <w:rFonts w:ascii="Times New Roman" w:hAnsi="Times New Roman" w:cs="Times New Roman"/>
                <w:b w:val="0"/>
                <w:szCs w:val="16"/>
              </w:rPr>
            </w:pPr>
            <w:r w:rsidRPr="00A54359">
              <w:rPr>
                <w:rFonts w:ascii="Times New Roman" w:hAnsi="Times New Roman" w:cs="Times New Roman"/>
                <w:b w:val="0"/>
                <w:szCs w:val="16"/>
              </w:rPr>
              <w:t>Then KCU</w:t>
            </w:r>
            <w:r w:rsidR="00625879">
              <w:rPr>
                <w:rFonts w:ascii="Times New Roman" w:hAnsi="Times New Roman" w:cs="Times New Roman"/>
                <w:b w:val="0"/>
                <w:szCs w:val="16"/>
              </w:rPr>
              <w:t xml:space="preserve"> &amp; Coffee</w:t>
            </w:r>
          </w:p>
          <w:p w:rsidR="00A54359" w:rsidRPr="00A54359" w:rsidRDefault="00A54359" w:rsidP="00A5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12pm Business Calls</w:t>
            </w:r>
            <w:r w:rsidR="00625879">
              <w:rPr>
                <w:sz w:val="16"/>
                <w:szCs w:val="16"/>
              </w:rPr>
              <w:t xml:space="preserve"> </w:t>
            </w:r>
          </w:p>
          <w:p w:rsidR="00A54359" w:rsidRPr="00A54359" w:rsidRDefault="00A54359" w:rsidP="00A54359"/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Lunch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11:30</w:t>
            </w:r>
            <w:r w:rsidR="00ED164A">
              <w:rPr>
                <w:sz w:val="16"/>
                <w:szCs w:val="16"/>
              </w:rPr>
              <w:t xml:space="preserve"> am</w:t>
            </w:r>
            <w:r w:rsidRPr="00CE43B1">
              <w:rPr>
                <w:sz w:val="16"/>
                <w:szCs w:val="16"/>
              </w:rPr>
              <w:t xml:space="preserve"> @ 1717</w:t>
            </w:r>
          </w:p>
          <w:p w:rsidR="00A94E5D" w:rsidRDefault="00CF2DF2" w:rsidP="009D0FFE">
            <w:pPr>
              <w:jc w:val="center"/>
              <w:rPr>
                <w:sz w:val="16"/>
                <w:szCs w:val="16"/>
              </w:rPr>
            </w:pPr>
            <w:r w:rsidRPr="00A54359">
              <w:rPr>
                <w:sz w:val="16"/>
                <w:szCs w:val="16"/>
              </w:rPr>
              <w:t>Then KCU</w:t>
            </w:r>
            <w:r w:rsidR="00625879">
              <w:rPr>
                <w:sz w:val="16"/>
                <w:szCs w:val="16"/>
              </w:rPr>
              <w:t xml:space="preserve"> &amp; Coffee </w:t>
            </w:r>
            <w:r w:rsidR="00A94E5D">
              <w:rPr>
                <w:sz w:val="16"/>
                <w:szCs w:val="16"/>
              </w:rPr>
              <w:t>Nicotine Support Group (Optional)</w:t>
            </w:r>
          </w:p>
          <w:p w:rsidR="00A54359" w:rsidRPr="00A54359" w:rsidRDefault="00A54359" w:rsidP="00A5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12pn Business Calls</w:t>
            </w:r>
          </w:p>
          <w:p w:rsidR="00A54359" w:rsidRPr="00CE43B1" w:rsidRDefault="00A54359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Lunch</w:t>
            </w:r>
          </w:p>
          <w:p w:rsidR="00CF2DF2" w:rsidRPr="00A54359" w:rsidRDefault="00CF2DF2" w:rsidP="009D0FFE">
            <w:pPr>
              <w:jc w:val="center"/>
              <w:rPr>
                <w:sz w:val="16"/>
                <w:szCs w:val="16"/>
              </w:rPr>
            </w:pPr>
            <w:r w:rsidRPr="00A54359">
              <w:rPr>
                <w:sz w:val="16"/>
                <w:szCs w:val="16"/>
              </w:rPr>
              <w:t xml:space="preserve">11:30 </w:t>
            </w:r>
            <w:r w:rsidR="00ED164A" w:rsidRPr="00A54359">
              <w:rPr>
                <w:sz w:val="16"/>
                <w:szCs w:val="16"/>
              </w:rPr>
              <w:t xml:space="preserve">am </w:t>
            </w:r>
            <w:r w:rsidRPr="00A54359">
              <w:rPr>
                <w:sz w:val="16"/>
                <w:szCs w:val="16"/>
              </w:rPr>
              <w:t>@ 1717</w:t>
            </w:r>
          </w:p>
          <w:p w:rsidR="00CF2DF2" w:rsidRPr="00A54359" w:rsidRDefault="00CF2DF2" w:rsidP="009D0FFE">
            <w:pPr>
              <w:jc w:val="center"/>
              <w:rPr>
                <w:sz w:val="16"/>
                <w:szCs w:val="16"/>
              </w:rPr>
            </w:pPr>
            <w:r w:rsidRPr="00A54359">
              <w:rPr>
                <w:sz w:val="16"/>
                <w:szCs w:val="16"/>
              </w:rPr>
              <w:t>Then KCU</w:t>
            </w:r>
            <w:r w:rsidR="00625879">
              <w:rPr>
                <w:sz w:val="16"/>
                <w:szCs w:val="16"/>
              </w:rPr>
              <w:t xml:space="preserve"> &amp; Coffee</w:t>
            </w:r>
          </w:p>
          <w:p w:rsidR="007C7509" w:rsidRDefault="007C7509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Opiate Support Group</w:t>
            </w:r>
            <w:r w:rsidR="00BC1FCB">
              <w:rPr>
                <w:sz w:val="16"/>
                <w:szCs w:val="16"/>
              </w:rPr>
              <w:t xml:space="preserve"> </w:t>
            </w:r>
            <w:r w:rsidR="00ED164A">
              <w:rPr>
                <w:sz w:val="16"/>
                <w:szCs w:val="16"/>
              </w:rPr>
              <w:t>(optional)</w:t>
            </w:r>
          </w:p>
          <w:p w:rsidR="00A54359" w:rsidRPr="00A54359" w:rsidRDefault="00A54359" w:rsidP="00A5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12pn Business Calls</w:t>
            </w:r>
          </w:p>
          <w:p w:rsidR="00A54359" w:rsidRPr="00CE43B1" w:rsidRDefault="00A54359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Lunch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11:30</w:t>
            </w:r>
            <w:r w:rsidR="00ED164A">
              <w:rPr>
                <w:sz w:val="16"/>
                <w:szCs w:val="16"/>
              </w:rPr>
              <w:t xml:space="preserve"> am</w:t>
            </w:r>
            <w:r w:rsidRPr="00CE43B1">
              <w:rPr>
                <w:sz w:val="16"/>
                <w:szCs w:val="16"/>
              </w:rPr>
              <w:t xml:space="preserve"> @ 1717</w:t>
            </w: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Then KCU</w:t>
            </w:r>
            <w:r w:rsidR="00625879">
              <w:rPr>
                <w:sz w:val="16"/>
                <w:szCs w:val="16"/>
              </w:rPr>
              <w:t xml:space="preserve"> &amp; Coffee</w:t>
            </w:r>
          </w:p>
          <w:p w:rsidR="00625879" w:rsidRPr="00A54359" w:rsidRDefault="00A54359" w:rsidP="00A5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12pm Business </w:t>
            </w:r>
            <w:r w:rsidR="00625879">
              <w:rPr>
                <w:sz w:val="16"/>
                <w:szCs w:val="16"/>
              </w:rPr>
              <w:t>Calls</w:t>
            </w:r>
          </w:p>
          <w:p w:rsidR="00A54359" w:rsidRPr="00CE43B1" w:rsidRDefault="00A54359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Lunch</w:t>
            </w:r>
          </w:p>
          <w:p w:rsidR="009D0FFE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11:30 </w:t>
            </w:r>
            <w:r w:rsidR="00ED164A">
              <w:rPr>
                <w:sz w:val="16"/>
                <w:szCs w:val="16"/>
              </w:rPr>
              <w:t xml:space="preserve">am </w:t>
            </w:r>
            <w:r w:rsidRPr="00CE43B1">
              <w:rPr>
                <w:sz w:val="16"/>
                <w:szCs w:val="16"/>
              </w:rPr>
              <w:t>@ 1717</w:t>
            </w: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Then KCU</w:t>
            </w:r>
            <w:r w:rsidR="00625879">
              <w:rPr>
                <w:sz w:val="16"/>
                <w:szCs w:val="16"/>
              </w:rPr>
              <w:t xml:space="preserve"> &amp;Coffee</w:t>
            </w:r>
          </w:p>
          <w:p w:rsidR="00A54359" w:rsidRDefault="00A54359" w:rsidP="00A54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12pm Business Calls</w:t>
            </w:r>
          </w:p>
          <w:p w:rsidR="00625879" w:rsidRPr="00A54359" w:rsidRDefault="00625879" w:rsidP="00A54359">
            <w:pPr>
              <w:rPr>
                <w:sz w:val="16"/>
                <w:szCs w:val="16"/>
              </w:rPr>
            </w:pPr>
          </w:p>
          <w:p w:rsidR="00A54359" w:rsidRPr="00CE43B1" w:rsidRDefault="00A54359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Laundry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Starts 12:15</w:t>
            </w:r>
            <w:r w:rsidR="00ED164A">
              <w:rPr>
                <w:sz w:val="16"/>
                <w:szCs w:val="16"/>
              </w:rPr>
              <w:t xml:space="preserve"> pm</w:t>
            </w:r>
            <w:r w:rsidRPr="00CE43B1">
              <w:rPr>
                <w:sz w:val="16"/>
                <w:szCs w:val="16"/>
              </w:rPr>
              <w:t xml:space="preserve"> see posted sheet for assign time slots</w:t>
            </w:r>
          </w:p>
        </w:tc>
        <w:tc>
          <w:tcPr>
            <w:tcW w:w="15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Lunch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11:55</w:t>
            </w:r>
            <w:r w:rsidR="00ED164A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 xml:space="preserve"> </w:t>
            </w:r>
            <w:r w:rsidR="009D0FFE">
              <w:rPr>
                <w:sz w:val="16"/>
                <w:szCs w:val="16"/>
              </w:rPr>
              <w:t>or whenever back from church</w:t>
            </w:r>
          </w:p>
        </w:tc>
      </w:tr>
      <w:tr w:rsidR="00CF2DF2" w:rsidRPr="00CE43B1" w:rsidTr="004B0A74">
        <w:trPr>
          <w:trHeight w:val="1718"/>
        </w:trPr>
        <w:tc>
          <w:tcPr>
            <w:tcW w:w="1703" w:type="dxa"/>
          </w:tcPr>
          <w:p w:rsidR="00880359" w:rsidRDefault="00880359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Psycho-Educational Group 12:30 </w:t>
            </w:r>
            <w:r>
              <w:rPr>
                <w:sz w:val="14"/>
                <w:szCs w:val="16"/>
              </w:rPr>
              <w:t>pm</w:t>
            </w:r>
          </w:p>
          <w:p w:rsidR="00880359" w:rsidRDefault="00880359" w:rsidP="009D0FFE">
            <w:pPr>
              <w:jc w:val="center"/>
              <w:rPr>
                <w:sz w:val="16"/>
                <w:szCs w:val="16"/>
              </w:rPr>
            </w:pPr>
          </w:p>
          <w:p w:rsidR="00ED164A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Therapeutic </w:t>
            </w:r>
            <w:r w:rsidR="003C496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Recreation</w:t>
            </w:r>
            <w:r w:rsidRPr="00CE43B1">
              <w:rPr>
                <w:sz w:val="16"/>
                <w:szCs w:val="16"/>
              </w:rPr>
              <w:t xml:space="preserve"> </w:t>
            </w:r>
          </w:p>
          <w:p w:rsidR="00CF2DF2" w:rsidRPr="00CE43B1" w:rsidRDefault="007400CA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2:30pm-2:50</w:t>
            </w:r>
            <w:r w:rsidR="00CF2DF2">
              <w:rPr>
                <w:sz w:val="16"/>
                <w:szCs w:val="16"/>
              </w:rPr>
              <w:t>pm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9D0FFE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Recovery Group</w:t>
            </w:r>
          </w:p>
          <w:p w:rsidR="00CF2DF2" w:rsidRPr="007034B6" w:rsidRDefault="00CF2DF2" w:rsidP="007034B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3p</w:t>
            </w:r>
            <w:r w:rsidR="00ED164A">
              <w:rPr>
                <w:sz w:val="16"/>
                <w:szCs w:val="16"/>
              </w:rPr>
              <w:t xml:space="preserve">m </w:t>
            </w:r>
            <w:r w:rsidRPr="00CE43B1">
              <w:rPr>
                <w:sz w:val="16"/>
                <w:szCs w:val="16"/>
              </w:rPr>
              <w:t>-</w:t>
            </w:r>
            <w:r w:rsidR="00ED164A">
              <w:rPr>
                <w:sz w:val="16"/>
                <w:szCs w:val="16"/>
              </w:rPr>
              <w:t xml:space="preserve"> </w:t>
            </w:r>
            <w:r w:rsidRPr="00CE43B1">
              <w:rPr>
                <w:sz w:val="16"/>
                <w:szCs w:val="16"/>
              </w:rPr>
              <w:t>4 pm</w:t>
            </w:r>
            <w:r w:rsidR="003C496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65" w:type="dxa"/>
          </w:tcPr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Psycho-Educational Group 12:30 </w:t>
            </w:r>
            <w:r>
              <w:rPr>
                <w:sz w:val="14"/>
                <w:szCs w:val="16"/>
              </w:rPr>
              <w:t>pm</w:t>
            </w:r>
          </w:p>
          <w:p w:rsidR="007400CA" w:rsidRPr="00CE43B1" w:rsidRDefault="007400CA" w:rsidP="00ED164A">
            <w:pPr>
              <w:jc w:val="center"/>
              <w:rPr>
                <w:sz w:val="16"/>
                <w:szCs w:val="16"/>
              </w:rPr>
            </w:pPr>
          </w:p>
          <w:p w:rsid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Therapeutic     Recreation</w:t>
            </w:r>
            <w:r w:rsidRPr="00CE43B1">
              <w:rPr>
                <w:sz w:val="16"/>
                <w:szCs w:val="16"/>
              </w:rPr>
              <w:t xml:space="preserve"> </w:t>
            </w:r>
          </w:p>
          <w:p w:rsidR="00ED164A" w:rsidRPr="00CE43B1" w:rsidRDefault="007400CA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2:30pm-2:50</w:t>
            </w:r>
            <w:r w:rsidR="00ED164A">
              <w:rPr>
                <w:sz w:val="16"/>
                <w:szCs w:val="16"/>
              </w:rPr>
              <w:t>pm</w:t>
            </w: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</w:p>
          <w:p w:rsidR="00ED164A" w:rsidRPr="00CE43B1" w:rsidRDefault="00ED164A" w:rsidP="00625879">
            <w:pPr>
              <w:rPr>
                <w:sz w:val="16"/>
                <w:szCs w:val="16"/>
              </w:rPr>
            </w:pPr>
          </w:p>
          <w:p w:rsid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Recovery Group</w:t>
            </w:r>
          </w:p>
          <w:p w:rsidR="00CF2DF2" w:rsidRPr="007034B6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3pm </w:t>
            </w:r>
            <w:r w:rsidRPr="00CE43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E43B1">
              <w:rPr>
                <w:sz w:val="16"/>
                <w:szCs w:val="16"/>
              </w:rPr>
              <w:t>4 pm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83" w:type="dxa"/>
          </w:tcPr>
          <w:p w:rsidR="00C302F5" w:rsidRDefault="00C302F5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Mtg </w:t>
            </w:r>
            <w:r w:rsidR="00ED164A" w:rsidRPr="00CE43B1">
              <w:rPr>
                <w:sz w:val="16"/>
                <w:szCs w:val="16"/>
              </w:rPr>
              <w:t>12:30</w:t>
            </w:r>
            <w:r w:rsidR="00ED164A">
              <w:rPr>
                <w:sz w:val="16"/>
                <w:szCs w:val="16"/>
              </w:rPr>
              <w:t xml:space="preserve"> pm</w:t>
            </w:r>
            <w:r>
              <w:rPr>
                <w:sz w:val="16"/>
                <w:szCs w:val="16"/>
              </w:rPr>
              <w:t>-1</w:t>
            </w:r>
            <w:r w:rsidR="00ED164A">
              <w:rPr>
                <w:sz w:val="16"/>
                <w:szCs w:val="16"/>
              </w:rPr>
              <w:t>:30</w:t>
            </w:r>
            <w:r w:rsidR="00ED164A" w:rsidRPr="00CE43B1">
              <w:rPr>
                <w:sz w:val="16"/>
                <w:szCs w:val="16"/>
              </w:rPr>
              <w:t xml:space="preserve"> pm</w:t>
            </w: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</w:t>
            </w:r>
          </w:p>
          <w:p w:rsidR="00C302F5" w:rsidRDefault="00C302F5" w:rsidP="00C30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Recreational/</w:t>
            </w:r>
          </w:p>
          <w:p w:rsidR="00C302F5" w:rsidRDefault="00326895" w:rsidP="00C30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Experimental Therapy</w:t>
            </w:r>
          </w:p>
          <w:p w:rsidR="00CF2DF2" w:rsidRPr="007034B6" w:rsidRDefault="00C302F5" w:rsidP="00C30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164A">
              <w:rPr>
                <w:sz w:val="16"/>
                <w:szCs w:val="16"/>
              </w:rPr>
              <w:t>:30pm-</w:t>
            </w:r>
            <w:r w:rsidR="00ED164A" w:rsidRPr="00CE43B1">
              <w:rPr>
                <w:sz w:val="16"/>
                <w:szCs w:val="16"/>
              </w:rPr>
              <w:t>4 pm</w:t>
            </w:r>
            <w:r w:rsidR="00ED164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65" w:type="dxa"/>
          </w:tcPr>
          <w:p w:rsidR="00880359" w:rsidRDefault="00880359" w:rsidP="0088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Psycho-Educational Group 12:30 </w:t>
            </w:r>
            <w:r>
              <w:rPr>
                <w:sz w:val="14"/>
                <w:szCs w:val="16"/>
              </w:rPr>
              <w:t>pm</w:t>
            </w: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</w:p>
          <w:p w:rsid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Therapeutic     Recreation</w:t>
            </w:r>
            <w:r w:rsidRPr="00CE43B1">
              <w:rPr>
                <w:sz w:val="16"/>
                <w:szCs w:val="16"/>
              </w:rPr>
              <w:t xml:space="preserve"> </w:t>
            </w:r>
          </w:p>
          <w:p w:rsidR="00ED164A" w:rsidRPr="00CE43B1" w:rsidRDefault="007400CA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2:30pm-2:</w:t>
            </w:r>
            <w:r w:rsidR="00ED164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ED164A">
              <w:rPr>
                <w:sz w:val="16"/>
                <w:szCs w:val="16"/>
              </w:rPr>
              <w:t>pm</w:t>
            </w: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</w:p>
          <w:p w:rsid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Recovery Group</w:t>
            </w:r>
          </w:p>
          <w:p w:rsidR="00CF2DF2" w:rsidRPr="007034B6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3pm </w:t>
            </w:r>
            <w:r w:rsidRPr="00CE43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E43B1">
              <w:rPr>
                <w:sz w:val="16"/>
                <w:szCs w:val="16"/>
              </w:rPr>
              <w:t>4 pm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71" w:type="dxa"/>
          </w:tcPr>
          <w:p w:rsidR="007400CA" w:rsidRDefault="003D67D5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Group 12:30pm</w:t>
            </w:r>
          </w:p>
          <w:p w:rsidR="000809B0" w:rsidRDefault="000809B0" w:rsidP="00ED164A">
            <w:pPr>
              <w:jc w:val="center"/>
              <w:rPr>
                <w:sz w:val="16"/>
                <w:szCs w:val="16"/>
              </w:rPr>
            </w:pPr>
          </w:p>
          <w:p w:rsidR="000809B0" w:rsidRDefault="003D67D5" w:rsidP="003D6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Therapeutic     Recreation</w:t>
            </w:r>
          </w:p>
          <w:p w:rsidR="003D67D5" w:rsidRDefault="000809B0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2:30-2:50</w:t>
            </w:r>
            <w:r w:rsidR="003D67D5">
              <w:rPr>
                <w:sz w:val="16"/>
                <w:szCs w:val="16"/>
              </w:rPr>
              <w:t>pm</w:t>
            </w:r>
          </w:p>
          <w:p w:rsidR="000809B0" w:rsidRDefault="000809B0" w:rsidP="00ED164A">
            <w:pPr>
              <w:jc w:val="center"/>
              <w:rPr>
                <w:sz w:val="16"/>
                <w:szCs w:val="16"/>
              </w:rPr>
            </w:pPr>
          </w:p>
          <w:p w:rsidR="000809B0" w:rsidRDefault="000809B0" w:rsidP="00ED164A">
            <w:pPr>
              <w:jc w:val="center"/>
              <w:rPr>
                <w:sz w:val="16"/>
                <w:szCs w:val="16"/>
              </w:rPr>
            </w:pPr>
          </w:p>
          <w:p w:rsid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Recovery Group</w:t>
            </w:r>
          </w:p>
          <w:p w:rsidR="00CF2DF2" w:rsidRPr="007034B6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3pm </w:t>
            </w:r>
            <w:r w:rsidRPr="00CE43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CE43B1">
              <w:rPr>
                <w:sz w:val="16"/>
                <w:szCs w:val="16"/>
              </w:rPr>
              <w:t>4 pm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89" w:type="dxa"/>
          </w:tcPr>
          <w:p w:rsidR="00C36E8A" w:rsidRDefault="00BC1FCB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Group</w:t>
            </w:r>
            <w:r w:rsidR="00C36E8A">
              <w:rPr>
                <w:sz w:val="16"/>
                <w:szCs w:val="16"/>
              </w:rPr>
              <w:t xml:space="preserve"> 2</w:t>
            </w:r>
          </w:p>
          <w:p w:rsidR="00CF2DF2" w:rsidRDefault="00C36E8A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12:15</w:t>
            </w:r>
            <w:r w:rsidR="00E05F2B">
              <w:rPr>
                <w:sz w:val="16"/>
                <w:szCs w:val="16"/>
              </w:rPr>
              <w:t xml:space="preserve"> pm</w:t>
            </w:r>
            <w:r>
              <w:rPr>
                <w:sz w:val="16"/>
                <w:szCs w:val="16"/>
              </w:rPr>
              <w:t>-2pm</w:t>
            </w:r>
            <w:r w:rsidR="00E05F2B">
              <w:rPr>
                <w:sz w:val="16"/>
                <w:szCs w:val="16"/>
              </w:rPr>
              <w:t xml:space="preserve"> </w:t>
            </w:r>
          </w:p>
          <w:p w:rsidR="00ED164A" w:rsidRDefault="00CF2DF2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Phones</w:t>
            </w:r>
            <w:r w:rsidR="00C36E8A">
              <w:rPr>
                <w:sz w:val="16"/>
                <w:szCs w:val="16"/>
              </w:rPr>
              <w:t xml:space="preserve"> Group 1</w:t>
            </w:r>
          </w:p>
          <w:p w:rsidR="00CF2DF2" w:rsidRPr="00CE43B1" w:rsidRDefault="00CF2DF2" w:rsidP="00ED164A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Money for “order out </w:t>
            </w:r>
            <w:r w:rsidRPr="00CE43B1">
              <w:rPr>
                <w:sz w:val="16"/>
                <w:szCs w:val="16"/>
                <w:u w:val="single"/>
              </w:rPr>
              <w:t>only</w:t>
            </w:r>
            <w:r w:rsidRPr="00CE43B1">
              <w:rPr>
                <w:sz w:val="16"/>
                <w:szCs w:val="16"/>
              </w:rPr>
              <w:t>”  1:45-2pm</w:t>
            </w:r>
          </w:p>
          <w:p w:rsidR="00CF2DF2" w:rsidRPr="00CE43B1" w:rsidRDefault="00CF2DF2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Visits</w:t>
            </w:r>
          </w:p>
          <w:p w:rsidR="00CF2DF2" w:rsidRDefault="00CF2DF2" w:rsidP="007034B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230-430</w:t>
            </w:r>
          </w:p>
          <w:p w:rsidR="0089396E" w:rsidRPr="007034B6" w:rsidRDefault="0089396E" w:rsidP="00703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KCU 4:30</w:t>
            </w:r>
          </w:p>
        </w:tc>
        <w:tc>
          <w:tcPr>
            <w:tcW w:w="1503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</w:t>
            </w:r>
            <w:r w:rsidR="00ED164A"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KCU </w:t>
            </w: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Deep Cleaning </w:t>
            </w: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0C28CD" w:rsidP="00703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CF2DF2" w:rsidRPr="00CE43B1" w:rsidTr="004B0A74">
        <w:trPr>
          <w:trHeight w:val="485"/>
        </w:trPr>
        <w:tc>
          <w:tcPr>
            <w:tcW w:w="1703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 </w:t>
            </w:r>
            <w:r w:rsidRPr="00CE43B1">
              <w:rPr>
                <w:sz w:val="16"/>
                <w:szCs w:val="16"/>
              </w:rPr>
              <w:t>Chores</w:t>
            </w:r>
          </w:p>
        </w:tc>
        <w:tc>
          <w:tcPr>
            <w:tcW w:w="1565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 </w:t>
            </w:r>
            <w:r w:rsidRPr="00CE43B1">
              <w:rPr>
                <w:sz w:val="16"/>
                <w:szCs w:val="16"/>
              </w:rPr>
              <w:t xml:space="preserve">Chores 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 </w:t>
            </w:r>
            <w:r w:rsidRPr="00CE43B1">
              <w:rPr>
                <w:sz w:val="16"/>
                <w:szCs w:val="16"/>
              </w:rPr>
              <w:t>Chores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E46310" w:rsidRPr="00E46310" w:rsidRDefault="00E46310" w:rsidP="007034B6">
            <w:pPr>
              <w:jc w:val="center"/>
              <w:rPr>
                <w:sz w:val="6"/>
                <w:szCs w:val="16"/>
              </w:rPr>
            </w:pPr>
          </w:p>
          <w:p w:rsidR="009B0F9F" w:rsidRDefault="009B0F9F" w:rsidP="009B0F9F">
            <w:pPr>
              <w:rPr>
                <w:sz w:val="16"/>
                <w:szCs w:val="16"/>
              </w:rPr>
            </w:pPr>
          </w:p>
          <w:p w:rsidR="00CF2DF2" w:rsidRPr="00CE43B1" w:rsidRDefault="009B0F9F" w:rsidP="009B0F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4pm </w:t>
            </w:r>
            <w:r w:rsidRPr="00CE43B1">
              <w:rPr>
                <w:sz w:val="16"/>
                <w:szCs w:val="16"/>
              </w:rPr>
              <w:t>Chores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B0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 </w:t>
            </w:r>
            <w:r w:rsidRPr="00CE43B1">
              <w:rPr>
                <w:sz w:val="16"/>
                <w:szCs w:val="16"/>
              </w:rPr>
              <w:t>Chores</w:t>
            </w:r>
          </w:p>
        </w:tc>
        <w:tc>
          <w:tcPr>
            <w:tcW w:w="1589" w:type="dxa"/>
          </w:tcPr>
          <w:p w:rsidR="00ED164A" w:rsidRDefault="005E6646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Bible Study (opt)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4pm </w:t>
            </w:r>
            <w:r w:rsidRPr="00CE43B1">
              <w:rPr>
                <w:sz w:val="16"/>
                <w:szCs w:val="16"/>
              </w:rPr>
              <w:t>Chores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:rsidR="00ED164A" w:rsidRPr="00ED164A" w:rsidRDefault="00ED164A" w:rsidP="009D0FFE">
            <w:pPr>
              <w:rPr>
                <w:sz w:val="8"/>
                <w:szCs w:val="16"/>
              </w:rPr>
            </w:pPr>
          </w:p>
          <w:p w:rsidR="009D0FFE" w:rsidRDefault="009B0F9F" w:rsidP="009D0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2pm</w:t>
            </w:r>
            <w:r w:rsidR="00A05F6F">
              <w:rPr>
                <w:sz w:val="16"/>
                <w:szCs w:val="16"/>
              </w:rPr>
              <w:t xml:space="preserve"> Coffee Trip</w:t>
            </w:r>
          </w:p>
          <w:p w:rsidR="00CF2DF2" w:rsidRPr="00CE43B1" w:rsidRDefault="009D0FFE" w:rsidP="009D0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D0FFE">
              <w:rPr>
                <w:sz w:val="12"/>
                <w:szCs w:val="12"/>
              </w:rPr>
              <w:t>for those who took out $</w:t>
            </w:r>
          </w:p>
        </w:tc>
      </w:tr>
      <w:tr w:rsidR="00CF2DF2" w:rsidRPr="00CE43B1" w:rsidTr="004B0A74">
        <w:trPr>
          <w:trHeight w:val="548"/>
        </w:trPr>
        <w:tc>
          <w:tcPr>
            <w:tcW w:w="1703" w:type="dxa"/>
            <w:tcBorders>
              <w:bottom w:val="single" w:sz="4" w:space="0" w:color="auto"/>
            </w:tcBorders>
          </w:tcPr>
          <w:p w:rsidR="00ED164A" w:rsidRPr="00ED164A" w:rsidRDefault="00ED164A" w:rsidP="009D0FFE">
            <w:pPr>
              <w:jc w:val="center"/>
              <w:rPr>
                <w:sz w:val="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CF2DF2" w:rsidRPr="00CE43B1" w:rsidRDefault="0089396E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</w:t>
            </w:r>
            <w:r w:rsidR="00ED164A"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-4:40</w:t>
            </w:r>
            <w:r w:rsidR="00CF2DF2" w:rsidRPr="00CE43B1">
              <w:rPr>
                <w:sz w:val="16"/>
                <w:szCs w:val="16"/>
              </w:rPr>
              <w:t>p</w:t>
            </w:r>
            <w:r w:rsidR="00ED164A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D164A" w:rsidRPr="00ED164A" w:rsidRDefault="00ED164A" w:rsidP="00ED164A">
            <w:pPr>
              <w:jc w:val="center"/>
              <w:rPr>
                <w:sz w:val="6"/>
                <w:szCs w:val="16"/>
              </w:rPr>
            </w:pP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ED164A" w:rsidRPr="00CE43B1" w:rsidRDefault="0089396E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</w:t>
            </w:r>
            <w:r w:rsidR="00ED164A"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-4:40</w:t>
            </w:r>
            <w:r w:rsidR="00ED164A" w:rsidRPr="00CE43B1">
              <w:rPr>
                <w:sz w:val="16"/>
                <w:szCs w:val="16"/>
              </w:rPr>
              <w:t>p</w:t>
            </w:r>
            <w:r w:rsidR="00ED164A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D164A" w:rsidRPr="00ED164A" w:rsidRDefault="00ED164A" w:rsidP="00ED164A">
            <w:pPr>
              <w:jc w:val="center"/>
              <w:rPr>
                <w:sz w:val="6"/>
                <w:szCs w:val="16"/>
              </w:rPr>
            </w:pP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ED164A" w:rsidRPr="00CE43B1" w:rsidRDefault="0089396E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</w:t>
            </w:r>
            <w:r w:rsidR="00ED164A"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-4:40</w:t>
            </w:r>
            <w:r w:rsidR="00ED164A" w:rsidRPr="00CE43B1">
              <w:rPr>
                <w:sz w:val="16"/>
                <w:szCs w:val="16"/>
              </w:rPr>
              <w:t>p</w:t>
            </w:r>
            <w:r w:rsidR="00ED164A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D164A" w:rsidRPr="00ED164A" w:rsidRDefault="00ED164A" w:rsidP="00ED164A">
            <w:pPr>
              <w:jc w:val="center"/>
              <w:rPr>
                <w:sz w:val="6"/>
                <w:szCs w:val="16"/>
              </w:rPr>
            </w:pP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ED164A" w:rsidRPr="00CE43B1" w:rsidRDefault="0089396E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</w:t>
            </w:r>
            <w:r w:rsidR="00ED164A"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-4:40</w:t>
            </w:r>
            <w:r w:rsidR="00ED164A" w:rsidRPr="00CE43B1">
              <w:rPr>
                <w:sz w:val="16"/>
                <w:szCs w:val="16"/>
              </w:rPr>
              <w:t>p</w:t>
            </w:r>
            <w:r w:rsidR="00ED164A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D164A" w:rsidRPr="00ED164A" w:rsidRDefault="00ED164A" w:rsidP="00ED164A">
            <w:pPr>
              <w:jc w:val="center"/>
              <w:rPr>
                <w:sz w:val="6"/>
                <w:szCs w:val="16"/>
              </w:rPr>
            </w:pP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ED164A" w:rsidRPr="00CE43B1" w:rsidRDefault="0089396E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</w:t>
            </w:r>
            <w:r w:rsidR="00ED164A"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-4:40</w:t>
            </w:r>
            <w:r w:rsidR="00ED164A" w:rsidRPr="00CE43B1">
              <w:rPr>
                <w:sz w:val="16"/>
                <w:szCs w:val="16"/>
              </w:rPr>
              <w:t>p</w:t>
            </w:r>
            <w:r w:rsidR="00ED164A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ED164A" w:rsidRPr="00ED164A" w:rsidRDefault="00ED164A" w:rsidP="00ED164A">
            <w:pPr>
              <w:jc w:val="center"/>
              <w:rPr>
                <w:sz w:val="6"/>
                <w:szCs w:val="16"/>
              </w:rPr>
            </w:pP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ED164A" w:rsidRPr="00CE43B1" w:rsidRDefault="0089396E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</w:t>
            </w:r>
            <w:r w:rsidR="00ED164A"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-4:40</w:t>
            </w:r>
            <w:r w:rsidR="00ED164A" w:rsidRPr="00CE43B1">
              <w:rPr>
                <w:sz w:val="16"/>
                <w:szCs w:val="16"/>
              </w:rPr>
              <w:t>p</w:t>
            </w:r>
            <w:r w:rsidR="00ED164A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D164A" w:rsidRPr="00ED164A" w:rsidRDefault="00ED164A" w:rsidP="00ED164A">
            <w:pPr>
              <w:jc w:val="center"/>
              <w:rPr>
                <w:sz w:val="6"/>
                <w:szCs w:val="16"/>
              </w:rPr>
            </w:pPr>
          </w:p>
          <w:p w:rsidR="00ED164A" w:rsidRPr="00CE43B1" w:rsidRDefault="00ED164A" w:rsidP="00ED164A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Meds</w:t>
            </w:r>
          </w:p>
          <w:p w:rsidR="00ED164A" w:rsidRPr="00CE43B1" w:rsidRDefault="0089396E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</w:t>
            </w:r>
            <w:r w:rsidR="00ED164A">
              <w:rPr>
                <w:sz w:val="16"/>
                <w:szCs w:val="16"/>
              </w:rPr>
              <w:t xml:space="preserve"> pm </w:t>
            </w:r>
            <w:r>
              <w:rPr>
                <w:sz w:val="16"/>
                <w:szCs w:val="16"/>
              </w:rPr>
              <w:t>-4:40</w:t>
            </w:r>
            <w:r w:rsidR="00ED164A" w:rsidRPr="00CE43B1">
              <w:rPr>
                <w:sz w:val="16"/>
                <w:szCs w:val="16"/>
              </w:rPr>
              <w:t>p</w:t>
            </w:r>
            <w:r w:rsidR="00ED164A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</w:p>
        </w:tc>
      </w:tr>
      <w:tr w:rsidR="00CF2DF2" w:rsidRPr="00CE43B1" w:rsidTr="004B0A74">
        <w:trPr>
          <w:trHeight w:val="260"/>
        </w:trPr>
        <w:tc>
          <w:tcPr>
            <w:tcW w:w="170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b/>
                <w:bCs/>
                <w:sz w:val="16"/>
                <w:szCs w:val="16"/>
              </w:rPr>
              <w:t>Evening</w:t>
            </w:r>
          </w:p>
        </w:tc>
        <w:tc>
          <w:tcPr>
            <w:tcW w:w="1565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Evening</w:t>
            </w:r>
          </w:p>
        </w:tc>
        <w:tc>
          <w:tcPr>
            <w:tcW w:w="158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Evening</w:t>
            </w:r>
          </w:p>
        </w:tc>
        <w:tc>
          <w:tcPr>
            <w:tcW w:w="1565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Evening</w:t>
            </w:r>
          </w:p>
        </w:tc>
        <w:tc>
          <w:tcPr>
            <w:tcW w:w="1571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Evening</w:t>
            </w:r>
          </w:p>
        </w:tc>
        <w:tc>
          <w:tcPr>
            <w:tcW w:w="1589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Evening</w:t>
            </w:r>
          </w:p>
        </w:tc>
        <w:tc>
          <w:tcPr>
            <w:tcW w:w="1503" w:type="dxa"/>
            <w:shd w:val="pct20" w:color="auto" w:fill="auto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Evening</w:t>
            </w:r>
          </w:p>
        </w:tc>
      </w:tr>
      <w:tr w:rsidR="00CF2DF2" w:rsidRPr="00CE43B1" w:rsidTr="004B0A74">
        <w:tc>
          <w:tcPr>
            <w:tcW w:w="1703" w:type="dxa"/>
          </w:tcPr>
          <w:p w:rsidR="00CF2DF2" w:rsidRPr="00ED164A" w:rsidRDefault="00CF2DF2" w:rsidP="009D0FFE">
            <w:pPr>
              <w:jc w:val="center"/>
              <w:rPr>
                <w:sz w:val="16"/>
                <w:szCs w:val="16"/>
              </w:rPr>
            </w:pPr>
            <w:r w:rsidRPr="00ED164A">
              <w:rPr>
                <w:sz w:val="16"/>
                <w:szCs w:val="16"/>
              </w:rPr>
              <w:t>Dinner</w:t>
            </w:r>
          </w:p>
          <w:p w:rsidR="00CF2DF2" w:rsidRPr="00CE43B1" w:rsidRDefault="00CF2DF2" w:rsidP="009D0FF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ED164A">
              <w:rPr>
                <w:rFonts w:ascii="Times New Roman" w:hAnsi="Times New Roman" w:cs="Times New Roman"/>
                <w:b w:val="0"/>
                <w:szCs w:val="16"/>
              </w:rPr>
              <w:t>4:40</w:t>
            </w:r>
            <w:r w:rsidR="00ED164A">
              <w:rPr>
                <w:rFonts w:ascii="Times New Roman" w:hAnsi="Times New Roman" w:cs="Times New Roman"/>
                <w:b w:val="0"/>
                <w:szCs w:val="16"/>
              </w:rPr>
              <w:t xml:space="preserve"> pm </w:t>
            </w:r>
            <w:r w:rsidR="00E05F2B">
              <w:rPr>
                <w:rFonts w:ascii="Times New Roman" w:hAnsi="Times New Roman" w:cs="Times New Roman"/>
                <w:b w:val="0"/>
                <w:szCs w:val="16"/>
              </w:rPr>
              <w:t>-5:20</w:t>
            </w:r>
            <w:r w:rsidRPr="00ED164A">
              <w:rPr>
                <w:rFonts w:ascii="Times New Roman" w:hAnsi="Times New Roman" w:cs="Times New Roman"/>
                <w:b w:val="0"/>
                <w:szCs w:val="16"/>
              </w:rPr>
              <w:t>p</w:t>
            </w:r>
            <w:r w:rsidR="00642226" w:rsidRPr="00ED164A">
              <w:rPr>
                <w:rFonts w:ascii="Times New Roman" w:hAnsi="Times New Roman" w:cs="Times New Roman"/>
                <w:b w:val="0"/>
                <w:szCs w:val="16"/>
              </w:rPr>
              <w:t>m</w:t>
            </w:r>
          </w:p>
        </w:tc>
        <w:tc>
          <w:tcPr>
            <w:tcW w:w="1565" w:type="dxa"/>
          </w:tcPr>
          <w:p w:rsidR="00ED164A" w:rsidRP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ED164A">
              <w:rPr>
                <w:sz w:val="16"/>
                <w:szCs w:val="16"/>
              </w:rPr>
              <w:t>Dinner</w:t>
            </w:r>
          </w:p>
          <w:p w:rsidR="00CF2DF2" w:rsidRPr="00CE43B1" w:rsidRDefault="00E05F2B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 pm -5:20</w:t>
            </w:r>
            <w:r w:rsidR="00ED164A" w:rsidRPr="00ED164A">
              <w:rPr>
                <w:sz w:val="16"/>
                <w:szCs w:val="16"/>
              </w:rPr>
              <w:t>pm</w:t>
            </w:r>
          </w:p>
        </w:tc>
        <w:tc>
          <w:tcPr>
            <w:tcW w:w="1583" w:type="dxa"/>
          </w:tcPr>
          <w:p w:rsidR="00ED164A" w:rsidRP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ED164A">
              <w:rPr>
                <w:sz w:val="16"/>
                <w:szCs w:val="16"/>
              </w:rPr>
              <w:t>Dinner</w:t>
            </w:r>
          </w:p>
          <w:p w:rsidR="00CF2DF2" w:rsidRPr="00CE43B1" w:rsidRDefault="00E05F2B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 pm -5:20</w:t>
            </w:r>
            <w:r w:rsidR="00ED164A" w:rsidRPr="00ED164A">
              <w:rPr>
                <w:sz w:val="16"/>
                <w:szCs w:val="16"/>
              </w:rPr>
              <w:t>pm</w:t>
            </w:r>
          </w:p>
        </w:tc>
        <w:tc>
          <w:tcPr>
            <w:tcW w:w="1565" w:type="dxa"/>
          </w:tcPr>
          <w:p w:rsidR="00ED164A" w:rsidRP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ED164A">
              <w:rPr>
                <w:sz w:val="16"/>
                <w:szCs w:val="16"/>
              </w:rPr>
              <w:t>Dinner</w:t>
            </w:r>
          </w:p>
          <w:p w:rsidR="00CF2DF2" w:rsidRPr="00CE43B1" w:rsidRDefault="00E05F2B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 pm -5:20</w:t>
            </w:r>
            <w:r w:rsidR="00ED164A" w:rsidRPr="00ED164A">
              <w:rPr>
                <w:sz w:val="16"/>
                <w:szCs w:val="16"/>
              </w:rPr>
              <w:t>pm</w:t>
            </w:r>
          </w:p>
        </w:tc>
        <w:tc>
          <w:tcPr>
            <w:tcW w:w="1571" w:type="dxa"/>
          </w:tcPr>
          <w:p w:rsidR="00ED164A" w:rsidRP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ED164A">
              <w:rPr>
                <w:sz w:val="16"/>
                <w:szCs w:val="16"/>
              </w:rPr>
              <w:t>Dinner</w:t>
            </w:r>
          </w:p>
          <w:p w:rsidR="00CF2DF2" w:rsidRPr="00CE43B1" w:rsidRDefault="00E05F2B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 pm -5:20</w:t>
            </w:r>
            <w:r w:rsidR="00ED164A" w:rsidRPr="00ED164A">
              <w:rPr>
                <w:sz w:val="16"/>
                <w:szCs w:val="16"/>
              </w:rPr>
              <w:t>pm</w:t>
            </w:r>
          </w:p>
        </w:tc>
        <w:tc>
          <w:tcPr>
            <w:tcW w:w="1589" w:type="dxa"/>
          </w:tcPr>
          <w:p w:rsidR="00ED164A" w:rsidRP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ED164A">
              <w:rPr>
                <w:sz w:val="16"/>
                <w:szCs w:val="16"/>
              </w:rPr>
              <w:t>Dinner</w:t>
            </w:r>
          </w:p>
          <w:p w:rsidR="00CF2DF2" w:rsidRPr="00CE43B1" w:rsidRDefault="00E05F2B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 pm -5:20</w:t>
            </w:r>
            <w:r w:rsidR="00ED164A" w:rsidRPr="00ED164A">
              <w:rPr>
                <w:sz w:val="16"/>
                <w:szCs w:val="16"/>
              </w:rPr>
              <w:t>pm</w:t>
            </w:r>
          </w:p>
        </w:tc>
        <w:tc>
          <w:tcPr>
            <w:tcW w:w="1503" w:type="dxa"/>
          </w:tcPr>
          <w:p w:rsidR="00ED164A" w:rsidRPr="00ED164A" w:rsidRDefault="00ED164A" w:rsidP="00ED164A">
            <w:pPr>
              <w:jc w:val="center"/>
              <w:rPr>
                <w:sz w:val="16"/>
                <w:szCs w:val="16"/>
              </w:rPr>
            </w:pPr>
            <w:r w:rsidRPr="00ED164A">
              <w:rPr>
                <w:sz w:val="16"/>
                <w:szCs w:val="16"/>
              </w:rPr>
              <w:t>Dinner</w:t>
            </w:r>
          </w:p>
          <w:p w:rsidR="00CF2DF2" w:rsidRPr="00CE43B1" w:rsidRDefault="00E05F2B" w:rsidP="00ED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 pm -5:20</w:t>
            </w:r>
            <w:r w:rsidR="00ED164A" w:rsidRPr="00ED164A">
              <w:rPr>
                <w:sz w:val="16"/>
                <w:szCs w:val="16"/>
              </w:rPr>
              <w:t>pm</w:t>
            </w:r>
          </w:p>
        </w:tc>
      </w:tr>
      <w:tr w:rsidR="00CF2DF2" w:rsidRPr="00CE43B1" w:rsidTr="004B0A74">
        <w:trPr>
          <w:trHeight w:val="368"/>
        </w:trPr>
        <w:tc>
          <w:tcPr>
            <w:tcW w:w="1703" w:type="dxa"/>
          </w:tcPr>
          <w:p w:rsidR="00CF2DF2" w:rsidRDefault="00642226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Phone</w:t>
            </w:r>
            <w:r w:rsidR="00A05F6F">
              <w:rPr>
                <w:sz w:val="16"/>
                <w:szCs w:val="16"/>
              </w:rPr>
              <w:t xml:space="preserve"> </w:t>
            </w:r>
            <w:r w:rsidR="00F050D9">
              <w:rPr>
                <w:sz w:val="16"/>
                <w:szCs w:val="16"/>
              </w:rPr>
              <w:t xml:space="preserve"> 5:20pm</w:t>
            </w:r>
          </w:p>
          <w:p w:rsidR="00F050D9" w:rsidRPr="00CE43B1" w:rsidRDefault="00F050D9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5:45pm Zumba</w:t>
            </w:r>
          </w:p>
          <w:p w:rsidR="00DB7F89" w:rsidRDefault="00DB7F89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Reel Therapy </w:t>
            </w:r>
          </w:p>
          <w:p w:rsidR="00CF2DF2" w:rsidRPr="00CE43B1" w:rsidRDefault="0054165C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6:30-8:3</w:t>
            </w:r>
            <w:r w:rsidR="003C4962">
              <w:rPr>
                <w:sz w:val="16"/>
                <w:szCs w:val="16"/>
              </w:rPr>
              <w:t>0</w:t>
            </w:r>
            <w:r w:rsidR="00642226">
              <w:rPr>
                <w:sz w:val="16"/>
                <w:szCs w:val="16"/>
              </w:rPr>
              <w:t>pm</w:t>
            </w:r>
            <w:r w:rsidR="003C4962">
              <w:rPr>
                <w:sz w:val="16"/>
                <w:szCs w:val="16"/>
              </w:rPr>
              <w:t xml:space="preserve">    </w:t>
            </w:r>
            <w:r w:rsidR="003C4962" w:rsidRPr="003C4962">
              <w:rPr>
                <w:color w:val="FF0000"/>
                <w:sz w:val="16"/>
                <w:szCs w:val="16"/>
              </w:rPr>
              <w:t xml:space="preserve"> 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Quiet on floor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8:30p</w:t>
            </w:r>
            <w:r w:rsidR="00642226">
              <w:rPr>
                <w:sz w:val="16"/>
                <w:szCs w:val="16"/>
              </w:rPr>
              <w:t>m</w:t>
            </w:r>
          </w:p>
        </w:tc>
        <w:tc>
          <w:tcPr>
            <w:tcW w:w="1565" w:type="dxa"/>
          </w:tcPr>
          <w:p w:rsidR="00ED164A" w:rsidRPr="00ED164A" w:rsidRDefault="00ED164A" w:rsidP="009D0FFE">
            <w:pPr>
              <w:jc w:val="center"/>
              <w:rPr>
                <w:sz w:val="8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Phones 5:30p</w:t>
            </w:r>
            <w:r w:rsidR="00642226">
              <w:rPr>
                <w:sz w:val="16"/>
                <w:szCs w:val="16"/>
              </w:rPr>
              <w:t>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Family Night  </w:t>
            </w:r>
            <w:r w:rsidR="000300F0" w:rsidRPr="000300F0">
              <w:rPr>
                <w:sz w:val="16"/>
                <w:szCs w:val="12"/>
              </w:rPr>
              <w:t>Education</w:t>
            </w:r>
            <w:r w:rsidRPr="00BC1FCB">
              <w:rPr>
                <w:sz w:val="12"/>
                <w:szCs w:val="12"/>
              </w:rPr>
              <w:t xml:space="preserve"> </w:t>
            </w:r>
            <w:r w:rsidR="00B268A3">
              <w:rPr>
                <w:sz w:val="16"/>
                <w:szCs w:val="16"/>
              </w:rPr>
              <w:t>7:00-8:15</w:t>
            </w:r>
            <w:r w:rsidRPr="00CE43B1">
              <w:rPr>
                <w:sz w:val="16"/>
                <w:szCs w:val="16"/>
              </w:rPr>
              <w:t>p</w:t>
            </w:r>
            <w:r w:rsidR="00642226">
              <w:rPr>
                <w:sz w:val="16"/>
                <w:szCs w:val="16"/>
              </w:rPr>
              <w:t>m</w:t>
            </w:r>
            <w:r w:rsidR="00BC1FCB">
              <w:rPr>
                <w:sz w:val="16"/>
                <w:szCs w:val="16"/>
              </w:rPr>
              <w:t xml:space="preserve">  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Quiet on floor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8:30p</w:t>
            </w:r>
            <w:r w:rsidR="00642226">
              <w:rPr>
                <w:sz w:val="16"/>
                <w:szCs w:val="16"/>
              </w:rPr>
              <w:t>m</w:t>
            </w:r>
          </w:p>
        </w:tc>
        <w:tc>
          <w:tcPr>
            <w:tcW w:w="1583" w:type="dxa"/>
          </w:tcPr>
          <w:p w:rsidR="00ED164A" w:rsidRPr="00ED164A" w:rsidRDefault="00ED164A" w:rsidP="009D0FFE">
            <w:pPr>
              <w:jc w:val="center"/>
              <w:rPr>
                <w:sz w:val="8"/>
                <w:szCs w:val="16"/>
              </w:rPr>
            </w:pPr>
          </w:p>
          <w:p w:rsidR="00CF2DF2" w:rsidRDefault="00E05F2B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Phones 5:4</w:t>
            </w:r>
            <w:r w:rsidR="00CF2DF2" w:rsidRPr="00CE43B1">
              <w:rPr>
                <w:sz w:val="16"/>
                <w:szCs w:val="16"/>
              </w:rPr>
              <w:t>0pm</w:t>
            </w:r>
            <w:r w:rsidR="00E52D74">
              <w:rPr>
                <w:sz w:val="16"/>
                <w:szCs w:val="16"/>
              </w:rPr>
              <w:t xml:space="preserve"> (1)</w:t>
            </w:r>
          </w:p>
          <w:p w:rsidR="00E52D74" w:rsidRDefault="00E52D74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 Church (opt)</w:t>
            </w:r>
          </w:p>
          <w:p w:rsidR="00E83917" w:rsidRPr="00CE43B1" w:rsidRDefault="00E52D74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Phones</w:t>
            </w:r>
            <w:r w:rsidR="00BC1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(2)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Laundry</w:t>
            </w:r>
          </w:p>
          <w:p w:rsidR="00CF2DF2" w:rsidRPr="00CE43B1" w:rsidRDefault="00E52D74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Quiet on floor </w:t>
            </w:r>
            <w:r w:rsidR="00CF2DF2" w:rsidRPr="00CE43B1">
              <w:rPr>
                <w:sz w:val="16"/>
                <w:szCs w:val="16"/>
              </w:rPr>
              <w:t>8:30p</w:t>
            </w:r>
          </w:p>
        </w:tc>
        <w:tc>
          <w:tcPr>
            <w:tcW w:w="1565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Phones 5:30 pm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Visitation 6-8p</w:t>
            </w:r>
            <w:r w:rsidR="00642226">
              <w:rPr>
                <w:sz w:val="16"/>
                <w:szCs w:val="16"/>
              </w:rPr>
              <w:t>m</w:t>
            </w:r>
          </w:p>
          <w:p w:rsidR="005E6646" w:rsidRDefault="005E6646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Step 6:30-8:15</w:t>
            </w:r>
          </w:p>
          <w:p w:rsidR="005E6646" w:rsidRPr="00CE43B1" w:rsidRDefault="005E6646" w:rsidP="005E6646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Quiet on floor</w:t>
            </w:r>
            <w:r>
              <w:rPr>
                <w:sz w:val="16"/>
                <w:szCs w:val="16"/>
              </w:rPr>
              <w:t xml:space="preserve"> </w:t>
            </w:r>
            <w:r w:rsidRPr="00CE43B1">
              <w:rPr>
                <w:sz w:val="16"/>
                <w:szCs w:val="16"/>
              </w:rPr>
              <w:t>8:30p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1571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9B0F9F" w:rsidRDefault="009B0F9F" w:rsidP="009D0FFE">
            <w:pPr>
              <w:jc w:val="center"/>
              <w:rPr>
                <w:sz w:val="16"/>
                <w:szCs w:val="16"/>
              </w:rPr>
            </w:pPr>
          </w:p>
          <w:p w:rsidR="00ED164A" w:rsidRDefault="00D439CB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 schedule on whiteboard</w:t>
            </w:r>
          </w:p>
          <w:p w:rsidR="005E6646" w:rsidRDefault="005E6646" w:rsidP="005E6646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5E6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Evening schedule on whiteboard</w:t>
            </w:r>
          </w:p>
        </w:tc>
        <w:tc>
          <w:tcPr>
            <w:tcW w:w="1503" w:type="dxa"/>
          </w:tcPr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ED164A" w:rsidRDefault="00ED164A" w:rsidP="009D0FFE">
            <w:pPr>
              <w:jc w:val="center"/>
              <w:rPr>
                <w:sz w:val="16"/>
                <w:szCs w:val="16"/>
              </w:rPr>
            </w:pPr>
          </w:p>
          <w:p w:rsidR="00CF2DF2" w:rsidRPr="00CE43B1" w:rsidRDefault="00A05F6F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E43B1">
              <w:rPr>
                <w:sz w:val="16"/>
                <w:szCs w:val="16"/>
              </w:rPr>
              <w:t>vening schedule on whiteboard</w:t>
            </w:r>
          </w:p>
        </w:tc>
      </w:tr>
      <w:tr w:rsidR="00CF2DF2" w:rsidRPr="00CE43B1" w:rsidTr="004B0A74">
        <w:trPr>
          <w:trHeight w:val="503"/>
        </w:trPr>
        <w:tc>
          <w:tcPr>
            <w:tcW w:w="1703" w:type="dxa"/>
          </w:tcPr>
          <w:p w:rsidR="00E46310" w:rsidRPr="00E46310" w:rsidRDefault="00E46310" w:rsidP="009D0FFE">
            <w:pPr>
              <w:jc w:val="center"/>
              <w:rPr>
                <w:sz w:val="6"/>
                <w:szCs w:val="16"/>
              </w:rPr>
            </w:pPr>
          </w:p>
          <w:p w:rsidR="003D2BEC" w:rsidRDefault="003D67D5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 8:30pm-8:50</w:t>
            </w:r>
            <w:r w:rsidR="00E46310">
              <w:rPr>
                <w:sz w:val="16"/>
                <w:szCs w:val="16"/>
              </w:rPr>
              <w:t>pm</w:t>
            </w:r>
          </w:p>
          <w:p w:rsidR="00CF2DF2" w:rsidRPr="00CE43B1" w:rsidRDefault="00B15DC3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Meds 8:30</w:t>
            </w:r>
            <w:r w:rsidR="00CF2DF2" w:rsidRPr="00CE43B1">
              <w:rPr>
                <w:sz w:val="16"/>
                <w:szCs w:val="16"/>
              </w:rPr>
              <w:t>pm-9:30pm</w:t>
            </w:r>
          </w:p>
        </w:tc>
        <w:tc>
          <w:tcPr>
            <w:tcW w:w="1565" w:type="dxa"/>
          </w:tcPr>
          <w:p w:rsidR="00E46310" w:rsidRDefault="00E46310" w:rsidP="00E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Snacks following Family Night</w:t>
            </w:r>
            <w:r w:rsidR="00A43CBE">
              <w:rPr>
                <w:sz w:val="16"/>
                <w:szCs w:val="16"/>
              </w:rPr>
              <w:t xml:space="preserve"> Ed</w:t>
            </w:r>
          </w:p>
          <w:p w:rsidR="00CF2DF2" w:rsidRPr="00CE43B1" w:rsidRDefault="005832F0" w:rsidP="00583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Meds </w:t>
            </w:r>
            <w:r w:rsidR="00B15DC3">
              <w:rPr>
                <w:sz w:val="16"/>
                <w:szCs w:val="16"/>
              </w:rPr>
              <w:t>8:1</w:t>
            </w:r>
            <w:r w:rsidR="00CF2DF2" w:rsidRPr="00CE43B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</w:t>
            </w:r>
            <w:r w:rsidR="00CF2DF2" w:rsidRPr="00CE43B1">
              <w:rPr>
                <w:sz w:val="16"/>
                <w:szCs w:val="16"/>
              </w:rPr>
              <w:t>9:30p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1583" w:type="dxa"/>
          </w:tcPr>
          <w:p w:rsidR="00E46310" w:rsidRPr="00E46310" w:rsidRDefault="00E46310" w:rsidP="009D0FFE">
            <w:pPr>
              <w:jc w:val="center"/>
              <w:rPr>
                <w:sz w:val="6"/>
                <w:szCs w:val="16"/>
              </w:rPr>
            </w:pPr>
          </w:p>
          <w:p w:rsidR="003D2BEC" w:rsidRDefault="00E46310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 8pm-8:30pm</w:t>
            </w:r>
          </w:p>
          <w:p w:rsidR="00CF2DF2" w:rsidRPr="00CE43B1" w:rsidRDefault="00B15DC3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Meds 8:1</w:t>
            </w:r>
            <w:r w:rsidR="00CF2DF2" w:rsidRPr="00CE43B1">
              <w:rPr>
                <w:sz w:val="16"/>
                <w:szCs w:val="16"/>
              </w:rPr>
              <w:t>5-9:30p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65" w:type="dxa"/>
          </w:tcPr>
          <w:p w:rsidR="00E46310" w:rsidRPr="00E46310" w:rsidRDefault="00E46310" w:rsidP="009D0FFE">
            <w:pPr>
              <w:jc w:val="center"/>
              <w:rPr>
                <w:sz w:val="6"/>
                <w:szCs w:val="16"/>
              </w:rPr>
            </w:pPr>
          </w:p>
          <w:p w:rsidR="003D2BEC" w:rsidRDefault="0089396E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 7:30pm-8</w:t>
            </w:r>
            <w:r w:rsidR="00E46310">
              <w:rPr>
                <w:sz w:val="16"/>
                <w:szCs w:val="16"/>
              </w:rPr>
              <w:t>pm</w:t>
            </w:r>
          </w:p>
          <w:p w:rsidR="00CF2DF2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 xml:space="preserve">Meds </w:t>
            </w:r>
            <w:r w:rsidR="00B15DC3">
              <w:rPr>
                <w:sz w:val="16"/>
                <w:szCs w:val="16"/>
              </w:rPr>
              <w:t>8:1</w:t>
            </w:r>
            <w:r w:rsidRPr="00CE43B1">
              <w:rPr>
                <w:sz w:val="16"/>
                <w:szCs w:val="16"/>
              </w:rPr>
              <w:t>5-9:30p</w:t>
            </w:r>
            <w:r w:rsidR="005832F0">
              <w:rPr>
                <w:sz w:val="16"/>
                <w:szCs w:val="16"/>
              </w:rPr>
              <w:t>m</w:t>
            </w:r>
          </w:p>
          <w:p w:rsidR="0089396E" w:rsidRPr="00CE43B1" w:rsidRDefault="0089396E" w:rsidP="009D0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46310" w:rsidRPr="00E46310" w:rsidRDefault="00E46310" w:rsidP="009D0FFE">
            <w:pPr>
              <w:jc w:val="center"/>
              <w:rPr>
                <w:sz w:val="6"/>
                <w:szCs w:val="16"/>
              </w:rPr>
            </w:pPr>
          </w:p>
          <w:p w:rsidR="003D2BEC" w:rsidRDefault="00E46310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 8pm-8:30pm</w:t>
            </w:r>
          </w:p>
          <w:p w:rsidR="00CF2DF2" w:rsidRPr="00CE43B1" w:rsidRDefault="00B15DC3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Meds 8:1</w:t>
            </w:r>
            <w:r w:rsidR="00CF2DF2" w:rsidRPr="00CE43B1">
              <w:rPr>
                <w:sz w:val="16"/>
                <w:szCs w:val="16"/>
              </w:rPr>
              <w:t>5-9:30p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89" w:type="dxa"/>
          </w:tcPr>
          <w:p w:rsidR="003D2BEC" w:rsidRPr="00E46310" w:rsidRDefault="003D2BEC" w:rsidP="009D0FFE">
            <w:pPr>
              <w:jc w:val="center"/>
              <w:rPr>
                <w:sz w:val="6"/>
                <w:szCs w:val="16"/>
              </w:rPr>
            </w:pPr>
          </w:p>
          <w:p w:rsidR="00E46310" w:rsidRDefault="00E46310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 8pm-8:30pm</w:t>
            </w:r>
          </w:p>
          <w:p w:rsidR="00CF2DF2" w:rsidRPr="00CE43B1" w:rsidRDefault="00B15DC3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Meds 8:1</w:t>
            </w:r>
            <w:r w:rsidR="00CF2DF2" w:rsidRPr="00CE43B1">
              <w:rPr>
                <w:sz w:val="16"/>
                <w:szCs w:val="16"/>
              </w:rPr>
              <w:t>5-9:30p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03" w:type="dxa"/>
          </w:tcPr>
          <w:p w:rsidR="003D2BEC" w:rsidRDefault="003D2BEC" w:rsidP="009D0FFE">
            <w:pPr>
              <w:jc w:val="center"/>
              <w:rPr>
                <w:sz w:val="6"/>
                <w:szCs w:val="16"/>
              </w:rPr>
            </w:pPr>
          </w:p>
          <w:p w:rsidR="00E46310" w:rsidRPr="00E46310" w:rsidRDefault="00E46310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 8pm-8:30pm</w:t>
            </w:r>
          </w:p>
          <w:p w:rsidR="00CF2DF2" w:rsidRPr="00CE43B1" w:rsidRDefault="00B15DC3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Meds 8:1</w:t>
            </w:r>
            <w:r w:rsidR="00CF2DF2" w:rsidRPr="00CE43B1">
              <w:rPr>
                <w:sz w:val="16"/>
                <w:szCs w:val="16"/>
              </w:rPr>
              <w:t>5-9:30p</w:t>
            </w:r>
            <w:r w:rsidR="005832F0">
              <w:rPr>
                <w:sz w:val="16"/>
                <w:szCs w:val="16"/>
              </w:rPr>
              <w:t>m</w:t>
            </w:r>
          </w:p>
        </w:tc>
      </w:tr>
      <w:tr w:rsidR="00CF2DF2" w:rsidRPr="00CE43B1" w:rsidTr="004B0A74"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In Rooms</w:t>
            </w:r>
          </w:p>
          <w:p w:rsidR="00CF2DF2" w:rsidRPr="00CE43B1" w:rsidRDefault="005832F0" w:rsidP="009D0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 pm</w:t>
            </w:r>
          </w:p>
        </w:tc>
        <w:tc>
          <w:tcPr>
            <w:tcW w:w="1565" w:type="dxa"/>
          </w:tcPr>
          <w:p w:rsidR="005832F0" w:rsidRPr="00CE43B1" w:rsidRDefault="005832F0" w:rsidP="005832F0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In Rooms</w:t>
            </w:r>
          </w:p>
          <w:p w:rsidR="00CF2DF2" w:rsidRPr="00CE43B1" w:rsidRDefault="005832F0" w:rsidP="00583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 pm</w:t>
            </w:r>
          </w:p>
        </w:tc>
        <w:tc>
          <w:tcPr>
            <w:tcW w:w="1583" w:type="dxa"/>
          </w:tcPr>
          <w:p w:rsidR="005832F0" w:rsidRPr="00CE43B1" w:rsidRDefault="005832F0" w:rsidP="005832F0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In Rooms</w:t>
            </w:r>
          </w:p>
          <w:p w:rsidR="00CF2DF2" w:rsidRPr="00CE43B1" w:rsidRDefault="005832F0" w:rsidP="00583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 pm</w:t>
            </w:r>
          </w:p>
        </w:tc>
        <w:tc>
          <w:tcPr>
            <w:tcW w:w="1565" w:type="dxa"/>
          </w:tcPr>
          <w:p w:rsidR="005832F0" w:rsidRPr="00CE43B1" w:rsidRDefault="005832F0" w:rsidP="005832F0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In Rooms</w:t>
            </w:r>
          </w:p>
          <w:p w:rsidR="00CF2DF2" w:rsidRPr="00CE43B1" w:rsidRDefault="005832F0" w:rsidP="00583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 pm</w:t>
            </w:r>
          </w:p>
        </w:tc>
        <w:tc>
          <w:tcPr>
            <w:tcW w:w="1571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In Rooms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10:50</w:t>
            </w:r>
            <w:r w:rsidR="005832F0">
              <w:rPr>
                <w:sz w:val="16"/>
                <w:szCs w:val="16"/>
              </w:rPr>
              <w:t xml:space="preserve"> </w:t>
            </w:r>
            <w:r w:rsidRPr="00CE43B1">
              <w:rPr>
                <w:sz w:val="16"/>
                <w:szCs w:val="16"/>
              </w:rPr>
              <w:t>pm</w:t>
            </w:r>
          </w:p>
        </w:tc>
        <w:tc>
          <w:tcPr>
            <w:tcW w:w="1589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In Rooms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</w:t>
            </w:r>
            <w:r w:rsidR="005832F0">
              <w:rPr>
                <w:sz w:val="16"/>
                <w:szCs w:val="16"/>
              </w:rPr>
              <w:t xml:space="preserve">:00 </w:t>
            </w:r>
            <w:r w:rsidRPr="00CE43B1">
              <w:rPr>
                <w:sz w:val="16"/>
                <w:szCs w:val="16"/>
              </w:rPr>
              <w:t>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In Rooms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9:50</w:t>
            </w:r>
            <w:r w:rsidR="005832F0">
              <w:rPr>
                <w:sz w:val="16"/>
                <w:szCs w:val="16"/>
              </w:rPr>
              <w:t xml:space="preserve"> </w:t>
            </w:r>
            <w:r w:rsidRPr="00CE43B1">
              <w:rPr>
                <w:sz w:val="16"/>
                <w:szCs w:val="16"/>
              </w:rPr>
              <w:t>p</w:t>
            </w:r>
            <w:r w:rsidR="005832F0">
              <w:rPr>
                <w:sz w:val="16"/>
                <w:szCs w:val="16"/>
              </w:rPr>
              <w:t>m</w:t>
            </w:r>
          </w:p>
        </w:tc>
      </w:tr>
      <w:tr w:rsidR="00CF2DF2" w:rsidRPr="00CE43B1" w:rsidTr="004B0A74">
        <w:tc>
          <w:tcPr>
            <w:tcW w:w="17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Lights Out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10:15p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Lights Out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10:15p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8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Lights Out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10:15p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65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Lights Out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10:15p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71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Lights Out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11:30p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89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Lights Out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10:30p</w:t>
            </w:r>
            <w:r w:rsidR="005832F0">
              <w:rPr>
                <w:sz w:val="16"/>
                <w:szCs w:val="16"/>
              </w:rPr>
              <w:t>m</w:t>
            </w:r>
          </w:p>
        </w:tc>
        <w:tc>
          <w:tcPr>
            <w:tcW w:w="1503" w:type="dxa"/>
          </w:tcPr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Lights Out</w:t>
            </w:r>
          </w:p>
          <w:p w:rsidR="00CF2DF2" w:rsidRPr="00CE43B1" w:rsidRDefault="00CF2DF2" w:rsidP="009D0FFE">
            <w:pPr>
              <w:jc w:val="center"/>
              <w:rPr>
                <w:sz w:val="16"/>
                <w:szCs w:val="16"/>
              </w:rPr>
            </w:pPr>
            <w:r w:rsidRPr="00CE43B1">
              <w:rPr>
                <w:sz w:val="16"/>
                <w:szCs w:val="16"/>
              </w:rPr>
              <w:t>10:15p</w:t>
            </w:r>
            <w:r w:rsidR="005832F0">
              <w:rPr>
                <w:sz w:val="16"/>
                <w:szCs w:val="16"/>
              </w:rPr>
              <w:t>m</w:t>
            </w:r>
          </w:p>
        </w:tc>
      </w:tr>
    </w:tbl>
    <w:p w:rsidR="00031954" w:rsidRDefault="00031954"/>
    <w:sectPr w:rsidR="00031954" w:rsidSect="00372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B" w:rsidRDefault="005F401B" w:rsidP="00BC1FCB">
      <w:r>
        <w:separator/>
      </w:r>
    </w:p>
  </w:endnote>
  <w:endnote w:type="continuationSeparator" w:id="0">
    <w:p w:rsidR="005F401B" w:rsidRDefault="005F401B" w:rsidP="00B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59" w:rsidRDefault="00880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59" w:rsidRDefault="00880359">
    <w:pPr>
      <w:pStyle w:val="Footer"/>
    </w:pPr>
    <w:r>
      <w:t xml:space="preserve">         </w:t>
    </w:r>
    <w:r w:rsidRPr="00AB2B55">
      <w:rPr>
        <w:color w:val="FF0000"/>
      </w:rPr>
      <w:t xml:space="preserve">      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59" w:rsidRDefault="00880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B" w:rsidRDefault="005F401B" w:rsidP="00BC1FCB">
      <w:r>
        <w:separator/>
      </w:r>
    </w:p>
  </w:footnote>
  <w:footnote w:type="continuationSeparator" w:id="0">
    <w:p w:rsidR="005F401B" w:rsidRDefault="005F401B" w:rsidP="00BC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59" w:rsidRDefault="00880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59" w:rsidRDefault="00880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59" w:rsidRDefault="00880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F2"/>
    <w:rsid w:val="000147C2"/>
    <w:rsid w:val="00021A58"/>
    <w:rsid w:val="000300F0"/>
    <w:rsid w:val="00031954"/>
    <w:rsid w:val="000548D0"/>
    <w:rsid w:val="00073541"/>
    <w:rsid w:val="000809B0"/>
    <w:rsid w:val="00097256"/>
    <w:rsid w:val="000B75EE"/>
    <w:rsid w:val="000C28CD"/>
    <w:rsid w:val="000D0BCF"/>
    <w:rsid w:val="000D13F7"/>
    <w:rsid w:val="000E2424"/>
    <w:rsid w:val="000E728A"/>
    <w:rsid w:val="000F0A83"/>
    <w:rsid w:val="00135429"/>
    <w:rsid w:val="0014019B"/>
    <w:rsid w:val="001714C5"/>
    <w:rsid w:val="001A041A"/>
    <w:rsid w:val="001C1F43"/>
    <w:rsid w:val="001D5644"/>
    <w:rsid w:val="001E166E"/>
    <w:rsid w:val="001E6CAC"/>
    <w:rsid w:val="001F134F"/>
    <w:rsid w:val="00276F8B"/>
    <w:rsid w:val="002807C2"/>
    <w:rsid w:val="002E0A6B"/>
    <w:rsid w:val="002E159E"/>
    <w:rsid w:val="00326895"/>
    <w:rsid w:val="003411C9"/>
    <w:rsid w:val="00354997"/>
    <w:rsid w:val="00365AE9"/>
    <w:rsid w:val="00372FDD"/>
    <w:rsid w:val="003C274A"/>
    <w:rsid w:val="003C4962"/>
    <w:rsid w:val="003C533C"/>
    <w:rsid w:val="003D2BEC"/>
    <w:rsid w:val="003D67D5"/>
    <w:rsid w:val="004222EB"/>
    <w:rsid w:val="00422B5A"/>
    <w:rsid w:val="0043249B"/>
    <w:rsid w:val="004425DD"/>
    <w:rsid w:val="004467D7"/>
    <w:rsid w:val="00446D50"/>
    <w:rsid w:val="00460231"/>
    <w:rsid w:val="0048094B"/>
    <w:rsid w:val="004A2BAD"/>
    <w:rsid w:val="004A2E99"/>
    <w:rsid w:val="004B05D6"/>
    <w:rsid w:val="004B0A74"/>
    <w:rsid w:val="004D23F4"/>
    <w:rsid w:val="004F4D22"/>
    <w:rsid w:val="00500394"/>
    <w:rsid w:val="00504D2A"/>
    <w:rsid w:val="00521C78"/>
    <w:rsid w:val="00527BFC"/>
    <w:rsid w:val="0054165C"/>
    <w:rsid w:val="00551A15"/>
    <w:rsid w:val="005602AA"/>
    <w:rsid w:val="005618D4"/>
    <w:rsid w:val="0056304C"/>
    <w:rsid w:val="00570F4B"/>
    <w:rsid w:val="005832F0"/>
    <w:rsid w:val="005914C5"/>
    <w:rsid w:val="00593D5C"/>
    <w:rsid w:val="0059496B"/>
    <w:rsid w:val="005B3251"/>
    <w:rsid w:val="005B75E0"/>
    <w:rsid w:val="005E6646"/>
    <w:rsid w:val="005F20C9"/>
    <w:rsid w:val="005F401B"/>
    <w:rsid w:val="00625879"/>
    <w:rsid w:val="00642226"/>
    <w:rsid w:val="00646113"/>
    <w:rsid w:val="00685320"/>
    <w:rsid w:val="006B5F8C"/>
    <w:rsid w:val="006F0D17"/>
    <w:rsid w:val="006F5306"/>
    <w:rsid w:val="007034B6"/>
    <w:rsid w:val="007178DA"/>
    <w:rsid w:val="00726B3E"/>
    <w:rsid w:val="00735B0B"/>
    <w:rsid w:val="007400CA"/>
    <w:rsid w:val="00742465"/>
    <w:rsid w:val="0074311F"/>
    <w:rsid w:val="007501F8"/>
    <w:rsid w:val="0077080C"/>
    <w:rsid w:val="00773951"/>
    <w:rsid w:val="00791BA3"/>
    <w:rsid w:val="007C7509"/>
    <w:rsid w:val="007F0843"/>
    <w:rsid w:val="007F60CD"/>
    <w:rsid w:val="00800EFC"/>
    <w:rsid w:val="00801E56"/>
    <w:rsid w:val="00827301"/>
    <w:rsid w:val="008614DC"/>
    <w:rsid w:val="00880359"/>
    <w:rsid w:val="00887042"/>
    <w:rsid w:val="0089396E"/>
    <w:rsid w:val="008C2A68"/>
    <w:rsid w:val="00911FBE"/>
    <w:rsid w:val="009376BA"/>
    <w:rsid w:val="00961F86"/>
    <w:rsid w:val="00990A55"/>
    <w:rsid w:val="00990E27"/>
    <w:rsid w:val="009A6C96"/>
    <w:rsid w:val="009B0F9F"/>
    <w:rsid w:val="009B1089"/>
    <w:rsid w:val="009B56F0"/>
    <w:rsid w:val="009D0FFE"/>
    <w:rsid w:val="009E6394"/>
    <w:rsid w:val="00A047BF"/>
    <w:rsid w:val="00A05F6F"/>
    <w:rsid w:val="00A203BB"/>
    <w:rsid w:val="00A262AA"/>
    <w:rsid w:val="00A43CBE"/>
    <w:rsid w:val="00A54359"/>
    <w:rsid w:val="00A620C4"/>
    <w:rsid w:val="00A71AAF"/>
    <w:rsid w:val="00A77141"/>
    <w:rsid w:val="00A8398D"/>
    <w:rsid w:val="00A94E5D"/>
    <w:rsid w:val="00A95A98"/>
    <w:rsid w:val="00AA175E"/>
    <w:rsid w:val="00AA7EDA"/>
    <w:rsid w:val="00AB2B55"/>
    <w:rsid w:val="00AE31FB"/>
    <w:rsid w:val="00AF7AA6"/>
    <w:rsid w:val="00B033F8"/>
    <w:rsid w:val="00B12DB3"/>
    <w:rsid w:val="00B15DC3"/>
    <w:rsid w:val="00B268A3"/>
    <w:rsid w:val="00B32490"/>
    <w:rsid w:val="00BA34B4"/>
    <w:rsid w:val="00BB7BA3"/>
    <w:rsid w:val="00BC1FCB"/>
    <w:rsid w:val="00BC5A0A"/>
    <w:rsid w:val="00BD3EF0"/>
    <w:rsid w:val="00BF65DF"/>
    <w:rsid w:val="00C02550"/>
    <w:rsid w:val="00C1180F"/>
    <w:rsid w:val="00C22223"/>
    <w:rsid w:val="00C302F5"/>
    <w:rsid w:val="00C36E8A"/>
    <w:rsid w:val="00C54903"/>
    <w:rsid w:val="00C63E32"/>
    <w:rsid w:val="00C70DA7"/>
    <w:rsid w:val="00C90DD6"/>
    <w:rsid w:val="00CB0212"/>
    <w:rsid w:val="00CC7923"/>
    <w:rsid w:val="00CD597C"/>
    <w:rsid w:val="00CF2DF2"/>
    <w:rsid w:val="00D439CB"/>
    <w:rsid w:val="00D725F1"/>
    <w:rsid w:val="00DB1975"/>
    <w:rsid w:val="00DB7F89"/>
    <w:rsid w:val="00DC2223"/>
    <w:rsid w:val="00DC631E"/>
    <w:rsid w:val="00DD4ED3"/>
    <w:rsid w:val="00DD5DD6"/>
    <w:rsid w:val="00DE6D7D"/>
    <w:rsid w:val="00E05F2B"/>
    <w:rsid w:val="00E21BAD"/>
    <w:rsid w:val="00E46310"/>
    <w:rsid w:val="00E52D74"/>
    <w:rsid w:val="00E67AD9"/>
    <w:rsid w:val="00E76311"/>
    <w:rsid w:val="00E83917"/>
    <w:rsid w:val="00ED164A"/>
    <w:rsid w:val="00EE4FB4"/>
    <w:rsid w:val="00EF0865"/>
    <w:rsid w:val="00F050D9"/>
    <w:rsid w:val="00F1054C"/>
    <w:rsid w:val="00F20EB2"/>
    <w:rsid w:val="00F333A9"/>
    <w:rsid w:val="00F468F4"/>
    <w:rsid w:val="00F563A7"/>
    <w:rsid w:val="00F625B9"/>
    <w:rsid w:val="00F670D9"/>
    <w:rsid w:val="00F82448"/>
    <w:rsid w:val="00F938AC"/>
    <w:rsid w:val="00F9394B"/>
    <w:rsid w:val="00F96CE1"/>
    <w:rsid w:val="00FB3832"/>
    <w:rsid w:val="00FC2CE8"/>
    <w:rsid w:val="00FC7BEC"/>
    <w:rsid w:val="00FE2C15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DF2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F2"/>
    <w:rPr>
      <w:rFonts w:ascii="Arial" w:eastAsia="Times New Roman" w:hAnsi="Arial" w:cs="Arial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CF2DF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F2D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DF2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F2"/>
    <w:rPr>
      <w:rFonts w:ascii="Arial" w:eastAsia="Times New Roman" w:hAnsi="Arial" w:cs="Arial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CF2DF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F2D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B1983C94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Teen Challenge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Suzanne.Richardson</dc:creator>
  <cp:lastModifiedBy>Taylor Hohmann</cp:lastModifiedBy>
  <cp:revision>2</cp:revision>
  <cp:lastPrinted>2016-04-12T15:56:00Z</cp:lastPrinted>
  <dcterms:created xsi:type="dcterms:W3CDTF">2017-08-28T12:50:00Z</dcterms:created>
  <dcterms:modified xsi:type="dcterms:W3CDTF">2017-08-28T12:50:00Z</dcterms:modified>
</cp:coreProperties>
</file>