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03" w:rsidRDefault="002202B7" w:rsidP="002202B7">
      <w:pPr>
        <w:jc w:val="center"/>
      </w:pPr>
      <w:r w:rsidRPr="002202B7">
        <w:drawing>
          <wp:inline distT="0" distB="0" distL="0" distR="0" wp14:anchorId="51A0711A" wp14:editId="131FC2EC">
            <wp:extent cx="5943600" cy="776638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6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0803" w:rsidSect="002202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B7"/>
    <w:rsid w:val="002202B7"/>
    <w:rsid w:val="008E0803"/>
    <w:rsid w:val="009D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F405918F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Hohmann</dc:creator>
  <cp:lastModifiedBy>Taylor Hohmann</cp:lastModifiedBy>
  <cp:revision>1</cp:revision>
  <dcterms:created xsi:type="dcterms:W3CDTF">2017-08-30T15:44:00Z</dcterms:created>
  <dcterms:modified xsi:type="dcterms:W3CDTF">2017-08-30T15:45:00Z</dcterms:modified>
</cp:coreProperties>
</file>