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91"/>
        <w:tblW w:w="10788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70"/>
        <w:gridCol w:w="1544"/>
        <w:gridCol w:w="1282"/>
        <w:gridCol w:w="1282"/>
        <w:gridCol w:w="1282"/>
        <w:gridCol w:w="1282"/>
        <w:gridCol w:w="1282"/>
        <w:gridCol w:w="1282"/>
        <w:gridCol w:w="1282"/>
      </w:tblGrid>
      <w:tr w:rsidR="00AF07A9" w:rsidTr="00AF07A9">
        <w:trPr>
          <w:trHeight w:val="236"/>
        </w:trPr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F07A9" w:rsidRPr="00C14420" w:rsidRDefault="00AF07A9" w:rsidP="00AF07A9">
            <w:pPr>
              <w:ind w:left="113" w:right="113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7A9" w:rsidRPr="00C14420" w:rsidRDefault="00AF07A9" w:rsidP="00747725">
            <w:pPr>
              <w:jc w:val="center"/>
              <w:rPr>
                <w:b/>
                <w:sz w:val="24"/>
              </w:rPr>
            </w:pPr>
            <w:r w:rsidRPr="00C14420">
              <w:rPr>
                <w:b/>
                <w:sz w:val="24"/>
              </w:rPr>
              <w:t>Time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AF07A9" w:rsidRPr="00C14420" w:rsidRDefault="00AF07A9" w:rsidP="00747725">
            <w:pPr>
              <w:jc w:val="center"/>
              <w:rPr>
                <w:b/>
                <w:sz w:val="24"/>
              </w:rPr>
            </w:pPr>
            <w:r w:rsidRPr="00C14420">
              <w:rPr>
                <w:b/>
                <w:sz w:val="24"/>
              </w:rPr>
              <w:t>Monday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AF07A9" w:rsidRPr="00C14420" w:rsidRDefault="00AF07A9" w:rsidP="00747725">
            <w:pPr>
              <w:jc w:val="center"/>
              <w:rPr>
                <w:b/>
                <w:sz w:val="24"/>
              </w:rPr>
            </w:pPr>
            <w:r w:rsidRPr="00C14420">
              <w:rPr>
                <w:b/>
                <w:sz w:val="24"/>
              </w:rPr>
              <w:t>Tuesday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AF07A9" w:rsidRPr="00C14420" w:rsidRDefault="00AF07A9" w:rsidP="00747725">
            <w:pPr>
              <w:jc w:val="center"/>
              <w:rPr>
                <w:b/>
                <w:sz w:val="24"/>
              </w:rPr>
            </w:pPr>
            <w:r w:rsidRPr="00C14420">
              <w:rPr>
                <w:b/>
                <w:sz w:val="24"/>
              </w:rPr>
              <w:t>Wednesday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AF07A9" w:rsidRPr="00C14420" w:rsidRDefault="00AF07A9" w:rsidP="00747725">
            <w:pPr>
              <w:jc w:val="center"/>
              <w:rPr>
                <w:b/>
                <w:sz w:val="24"/>
              </w:rPr>
            </w:pPr>
            <w:r w:rsidRPr="00C14420">
              <w:rPr>
                <w:b/>
                <w:sz w:val="24"/>
              </w:rPr>
              <w:t>Thursday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AF07A9" w:rsidRPr="00C14420" w:rsidRDefault="00AF07A9" w:rsidP="00747725">
            <w:pPr>
              <w:jc w:val="center"/>
              <w:rPr>
                <w:b/>
                <w:sz w:val="24"/>
              </w:rPr>
            </w:pPr>
            <w:r w:rsidRPr="00C14420">
              <w:rPr>
                <w:b/>
                <w:sz w:val="24"/>
              </w:rPr>
              <w:t>Friday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AF07A9" w:rsidRPr="00C14420" w:rsidRDefault="00AF07A9" w:rsidP="00747725">
            <w:pPr>
              <w:jc w:val="center"/>
              <w:rPr>
                <w:b/>
                <w:sz w:val="24"/>
              </w:rPr>
            </w:pPr>
            <w:r w:rsidRPr="00C14420">
              <w:rPr>
                <w:b/>
                <w:sz w:val="24"/>
              </w:rPr>
              <w:t>Saturday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AF07A9" w:rsidRPr="00C14420" w:rsidRDefault="00AF07A9" w:rsidP="00747725">
            <w:pPr>
              <w:jc w:val="center"/>
              <w:rPr>
                <w:b/>
                <w:sz w:val="24"/>
              </w:rPr>
            </w:pPr>
            <w:r w:rsidRPr="00C14420">
              <w:rPr>
                <w:b/>
                <w:sz w:val="24"/>
              </w:rPr>
              <w:t>Sunday</w:t>
            </w:r>
          </w:p>
        </w:tc>
      </w:tr>
      <w:tr w:rsidR="00AF07A9" w:rsidTr="00AF07A9">
        <w:trPr>
          <w:trHeight w:val="236"/>
        </w:trPr>
        <w:tc>
          <w:tcPr>
            <w:tcW w:w="27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F07A9" w:rsidRPr="00C14420" w:rsidRDefault="00AF07A9" w:rsidP="00AF07A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</w:t>
            </w:r>
          </w:p>
        </w:tc>
        <w:tc>
          <w:tcPr>
            <w:tcW w:w="1282" w:type="dxa"/>
            <w:vAlign w:val="center"/>
          </w:tcPr>
          <w:p w:rsidR="00AF07A9" w:rsidRPr="004127DE" w:rsidRDefault="00AF07A9" w:rsidP="00AF07A9">
            <w:pPr>
              <w:jc w:val="center"/>
            </w:pPr>
            <w:r w:rsidRPr="004127DE">
              <w:t>Wake up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Wake up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Wake up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Wake up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 w:val="restart"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 w:val="restart"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</w:tr>
      <w:tr w:rsidR="00AF07A9" w:rsidTr="00AF07A9">
        <w:trPr>
          <w:trHeight w:val="246"/>
        </w:trPr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6452AB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5:30 – </w:t>
            </w:r>
            <w:r w:rsidRPr="006452AB">
              <w:rPr>
                <w:b/>
                <w:sz w:val="24"/>
              </w:rPr>
              <w:t>6:30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</w:tc>
        <w:tc>
          <w:tcPr>
            <w:tcW w:w="1282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</w:tr>
      <w:tr w:rsidR="00AF07A9" w:rsidTr="00AF07A9">
        <w:trPr>
          <w:trHeight w:val="246"/>
        </w:trPr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6:15</w:t>
            </w:r>
          </w:p>
        </w:tc>
        <w:tc>
          <w:tcPr>
            <w:tcW w:w="1282" w:type="dxa"/>
            <w:vAlign w:val="center"/>
          </w:tcPr>
          <w:p w:rsidR="00AF07A9" w:rsidRPr="004127DE" w:rsidRDefault="00AF07A9" w:rsidP="00AF07A9">
            <w:pPr>
              <w:jc w:val="center"/>
            </w:pPr>
            <w:r w:rsidRPr="004127DE">
              <w:t>Breakfast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Breakfast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Breakfast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Breakfast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</w:tr>
      <w:tr w:rsidR="00AF07A9" w:rsidTr="00AF07A9">
        <w:trPr>
          <w:trHeight w:val="215"/>
        </w:trPr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7:00</w:t>
            </w:r>
          </w:p>
        </w:tc>
        <w:tc>
          <w:tcPr>
            <w:tcW w:w="1282" w:type="dxa"/>
            <w:vMerge w:val="restart"/>
            <w:vAlign w:val="center"/>
          </w:tcPr>
          <w:p w:rsidR="00AF07A9" w:rsidRPr="004127DE" w:rsidRDefault="00AF07A9" w:rsidP="00AF07A9">
            <w:pPr>
              <w:jc w:val="center"/>
            </w:pPr>
            <w:r w:rsidRPr="004127DE">
              <w:t>Chores</w:t>
            </w:r>
          </w:p>
        </w:tc>
        <w:tc>
          <w:tcPr>
            <w:tcW w:w="1282" w:type="dxa"/>
            <w:vMerge w:val="restart"/>
            <w:vAlign w:val="center"/>
          </w:tcPr>
          <w:p w:rsidR="00AF07A9" w:rsidRDefault="00AF07A9" w:rsidP="00AF07A9">
            <w:pPr>
              <w:jc w:val="center"/>
            </w:pPr>
            <w:r w:rsidRPr="00C90B90">
              <w:t>Chores</w:t>
            </w:r>
          </w:p>
        </w:tc>
        <w:tc>
          <w:tcPr>
            <w:tcW w:w="1282" w:type="dxa"/>
            <w:vMerge w:val="restart"/>
            <w:vAlign w:val="center"/>
          </w:tcPr>
          <w:p w:rsidR="00AF07A9" w:rsidRDefault="00AF07A9" w:rsidP="00AF07A9">
            <w:pPr>
              <w:jc w:val="center"/>
            </w:pPr>
            <w:r w:rsidRPr="00C90B90">
              <w:t>Chores</w:t>
            </w:r>
          </w:p>
        </w:tc>
        <w:tc>
          <w:tcPr>
            <w:tcW w:w="1282" w:type="dxa"/>
            <w:vMerge w:val="restart"/>
            <w:vAlign w:val="center"/>
          </w:tcPr>
          <w:p w:rsidR="00AF07A9" w:rsidRDefault="00AF07A9" w:rsidP="00AF07A9">
            <w:pPr>
              <w:jc w:val="center"/>
            </w:pPr>
            <w:r w:rsidRPr="00C90B90">
              <w:t>Chores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Wake up</w:t>
            </w:r>
          </w:p>
        </w:tc>
        <w:tc>
          <w:tcPr>
            <w:tcW w:w="1282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</w:tr>
      <w:tr w:rsidR="00AF07A9" w:rsidTr="00AF07A9">
        <w:trPr>
          <w:trHeight w:val="489"/>
        </w:trPr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7:15</w:t>
            </w:r>
          </w:p>
        </w:tc>
        <w:tc>
          <w:tcPr>
            <w:tcW w:w="1282" w:type="dxa"/>
            <w:vMerge/>
            <w:vAlign w:val="center"/>
          </w:tcPr>
          <w:p w:rsidR="00AF07A9" w:rsidRPr="004127DE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 w:val="restart"/>
            <w:vAlign w:val="center"/>
          </w:tcPr>
          <w:p w:rsidR="00AF07A9" w:rsidRPr="006452AB" w:rsidRDefault="00AF07A9" w:rsidP="00AF07A9">
            <w:pPr>
              <w:jc w:val="center"/>
            </w:pPr>
          </w:p>
          <w:p w:rsidR="00AF07A9" w:rsidRPr="006452AB" w:rsidRDefault="00AF07A9" w:rsidP="00AF07A9">
            <w:pPr>
              <w:jc w:val="center"/>
            </w:pPr>
            <w:r w:rsidRPr="006452AB">
              <w:t>Breakfast /</w:t>
            </w:r>
          </w:p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  <w:p w:rsidR="00AF07A9" w:rsidRPr="006452AB" w:rsidRDefault="00AF07A9" w:rsidP="00AF07A9">
            <w:pPr>
              <w:jc w:val="center"/>
            </w:pP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 xml:space="preserve">Optional Breakfast 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Optional</w:t>
            </w:r>
          </w:p>
          <w:p w:rsidR="00AF07A9" w:rsidRDefault="00AF07A9" w:rsidP="00AF07A9">
            <w:pPr>
              <w:jc w:val="center"/>
            </w:pPr>
            <w:r>
              <w:t xml:space="preserve">Breakfast </w:t>
            </w:r>
          </w:p>
        </w:tc>
      </w:tr>
      <w:tr w:rsidR="00AF07A9" w:rsidTr="00AF07A9">
        <w:trPr>
          <w:trHeight w:val="246"/>
        </w:trPr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7:45</w:t>
            </w:r>
          </w:p>
        </w:tc>
        <w:tc>
          <w:tcPr>
            <w:tcW w:w="1282" w:type="dxa"/>
            <w:vAlign w:val="center"/>
          </w:tcPr>
          <w:p w:rsidR="00AF07A9" w:rsidRPr="004127DE" w:rsidRDefault="00AF07A9" w:rsidP="00AF07A9">
            <w:pPr>
              <w:jc w:val="center"/>
            </w:pPr>
            <w:r>
              <w:t xml:space="preserve">Roll-Call / </w:t>
            </w:r>
            <w:proofErr w:type="spellStart"/>
            <w:r>
              <w:t>Anncmnts</w:t>
            </w:r>
            <w:proofErr w:type="spellEnd"/>
            <w:r>
              <w:t>.</w:t>
            </w:r>
          </w:p>
        </w:tc>
        <w:tc>
          <w:tcPr>
            <w:tcW w:w="1282" w:type="dxa"/>
            <w:vAlign w:val="center"/>
          </w:tcPr>
          <w:p w:rsidR="00AF07A9" w:rsidRPr="004127DE" w:rsidRDefault="00AF07A9" w:rsidP="00AF07A9">
            <w:pPr>
              <w:jc w:val="center"/>
            </w:pPr>
            <w:r>
              <w:t xml:space="preserve">Roll-Call </w:t>
            </w:r>
            <w:proofErr w:type="gramStart"/>
            <w:r>
              <w:t xml:space="preserve">/  </w:t>
            </w:r>
            <w:proofErr w:type="spellStart"/>
            <w:r>
              <w:t>Anncmnts</w:t>
            </w:r>
            <w:proofErr w:type="spellEnd"/>
            <w:proofErr w:type="gramEnd"/>
            <w:r>
              <w:t>.</w:t>
            </w:r>
          </w:p>
        </w:tc>
        <w:tc>
          <w:tcPr>
            <w:tcW w:w="1282" w:type="dxa"/>
            <w:vAlign w:val="center"/>
          </w:tcPr>
          <w:p w:rsidR="00AF07A9" w:rsidRPr="004127DE" w:rsidRDefault="00AF07A9" w:rsidP="00AF07A9">
            <w:pPr>
              <w:jc w:val="center"/>
            </w:pPr>
            <w:r>
              <w:t xml:space="preserve">Roll-Call </w:t>
            </w:r>
            <w:proofErr w:type="gramStart"/>
            <w:r>
              <w:t xml:space="preserve">/  </w:t>
            </w:r>
            <w:proofErr w:type="spellStart"/>
            <w:r>
              <w:t>Anncmnts</w:t>
            </w:r>
            <w:proofErr w:type="spellEnd"/>
            <w:proofErr w:type="gramEnd"/>
            <w:r>
              <w:t>.</w:t>
            </w:r>
          </w:p>
        </w:tc>
        <w:tc>
          <w:tcPr>
            <w:tcW w:w="1282" w:type="dxa"/>
            <w:vAlign w:val="center"/>
          </w:tcPr>
          <w:p w:rsidR="00AF07A9" w:rsidRPr="004127DE" w:rsidRDefault="00AF07A9" w:rsidP="00AF07A9">
            <w:pPr>
              <w:jc w:val="center"/>
            </w:pPr>
            <w:r>
              <w:t xml:space="preserve">Roll-Call </w:t>
            </w:r>
            <w:proofErr w:type="gramStart"/>
            <w:r>
              <w:t xml:space="preserve">/  </w:t>
            </w:r>
            <w:proofErr w:type="spellStart"/>
            <w:r>
              <w:t>Anncmnts</w:t>
            </w:r>
            <w:proofErr w:type="spellEnd"/>
            <w:proofErr w:type="gramEnd"/>
            <w:r>
              <w:t>.</w:t>
            </w:r>
          </w:p>
        </w:tc>
        <w:tc>
          <w:tcPr>
            <w:tcW w:w="1282" w:type="dxa"/>
            <w:vMerge/>
            <w:shd w:val="clear" w:color="auto" w:fill="D9D9D9" w:themeFill="background1" w:themeFillShade="D9"/>
            <w:vAlign w:val="center"/>
          </w:tcPr>
          <w:p w:rsidR="00AF07A9" w:rsidRPr="006452AB" w:rsidRDefault="00AF07A9" w:rsidP="00AF07A9">
            <w:pPr>
              <w:jc w:val="center"/>
            </w:pP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  <w:p w:rsidR="00AF07A9" w:rsidRPr="006452AB" w:rsidRDefault="00AF07A9" w:rsidP="00AF07A9">
            <w:pPr>
              <w:jc w:val="center"/>
            </w:pPr>
            <w:r w:rsidRPr="006452AB">
              <w:t>(7:30 – 8:30)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Meds</w:t>
            </w:r>
          </w:p>
          <w:p w:rsidR="00AF07A9" w:rsidRDefault="00AF07A9" w:rsidP="00AF07A9">
            <w:pPr>
              <w:jc w:val="center"/>
            </w:pPr>
            <w:r>
              <w:t>(7:30 – 8:30)</w:t>
            </w:r>
          </w:p>
        </w:tc>
      </w:tr>
      <w:tr w:rsidR="00AF07A9" w:rsidTr="00AF07A9">
        <w:trPr>
          <w:trHeight w:val="473"/>
        </w:trPr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 – 9:00</w:t>
            </w:r>
          </w:p>
        </w:tc>
        <w:tc>
          <w:tcPr>
            <w:tcW w:w="1282" w:type="dxa"/>
            <w:vMerge w:val="restart"/>
            <w:vAlign w:val="center"/>
          </w:tcPr>
          <w:p w:rsidR="00AF07A9" w:rsidRDefault="00034213" w:rsidP="00AF07A9">
            <w:pPr>
              <w:jc w:val="center"/>
            </w:pPr>
            <w:r>
              <w:t>Bible Study</w:t>
            </w:r>
            <w:r w:rsidR="00AF07A9">
              <w:t xml:space="preserve"> </w:t>
            </w:r>
            <w:r w:rsidR="00AF07A9" w:rsidRPr="00D56E58">
              <w:rPr>
                <w:u w:val="single"/>
              </w:rPr>
              <w:t>OR</w:t>
            </w:r>
          </w:p>
          <w:p w:rsidR="00AF07A9" w:rsidRPr="004127DE" w:rsidRDefault="00AF07A9" w:rsidP="00AF07A9">
            <w:pPr>
              <w:jc w:val="center"/>
            </w:pPr>
            <w:r>
              <w:t>Study Time</w:t>
            </w:r>
          </w:p>
        </w:tc>
        <w:tc>
          <w:tcPr>
            <w:tcW w:w="1282" w:type="dxa"/>
            <w:vMerge w:val="restart"/>
            <w:vAlign w:val="center"/>
          </w:tcPr>
          <w:p w:rsidR="00563A53" w:rsidRDefault="00563A53" w:rsidP="00AF07A9">
            <w:pPr>
              <w:jc w:val="center"/>
            </w:pPr>
            <w:r>
              <w:t>Chapel</w:t>
            </w:r>
          </w:p>
          <w:p w:rsidR="00563A53" w:rsidRDefault="00AF07A9" w:rsidP="00AF07A9">
            <w:pPr>
              <w:jc w:val="center"/>
            </w:pPr>
            <w:r w:rsidRPr="00D56E58">
              <w:rPr>
                <w:u w:val="single"/>
              </w:rPr>
              <w:t>OR</w:t>
            </w:r>
          </w:p>
          <w:p w:rsidR="00AF07A9" w:rsidRPr="004127DE" w:rsidRDefault="00AF07A9" w:rsidP="00AF07A9">
            <w:pPr>
              <w:jc w:val="center"/>
            </w:pPr>
            <w:r>
              <w:t>Study Time</w:t>
            </w:r>
          </w:p>
        </w:tc>
        <w:tc>
          <w:tcPr>
            <w:tcW w:w="1282" w:type="dxa"/>
            <w:vMerge w:val="restart"/>
            <w:vAlign w:val="center"/>
          </w:tcPr>
          <w:p w:rsidR="00563A53" w:rsidRDefault="00563A53" w:rsidP="00563A53">
            <w:pPr>
              <w:jc w:val="center"/>
            </w:pPr>
            <w:r>
              <w:t>Chapel</w:t>
            </w:r>
          </w:p>
          <w:p w:rsidR="00563A53" w:rsidRDefault="00563A53" w:rsidP="00563A53">
            <w:pPr>
              <w:jc w:val="center"/>
            </w:pPr>
            <w:r w:rsidRPr="00D56E58">
              <w:rPr>
                <w:u w:val="single"/>
              </w:rPr>
              <w:t>OR</w:t>
            </w:r>
          </w:p>
          <w:p w:rsidR="00AF07A9" w:rsidRPr="004127DE" w:rsidRDefault="00563A53" w:rsidP="00563A53">
            <w:pPr>
              <w:jc w:val="center"/>
            </w:pPr>
            <w:r>
              <w:t>Study Time</w:t>
            </w:r>
          </w:p>
        </w:tc>
        <w:tc>
          <w:tcPr>
            <w:tcW w:w="1282" w:type="dxa"/>
            <w:vMerge w:val="restart"/>
            <w:vAlign w:val="center"/>
          </w:tcPr>
          <w:p w:rsidR="00563A53" w:rsidRDefault="00563A53" w:rsidP="00563A53">
            <w:pPr>
              <w:jc w:val="center"/>
            </w:pPr>
            <w:r>
              <w:t>Chapel</w:t>
            </w:r>
          </w:p>
          <w:p w:rsidR="00563A53" w:rsidRDefault="00563A53" w:rsidP="00563A53">
            <w:pPr>
              <w:jc w:val="center"/>
            </w:pPr>
            <w:r w:rsidRPr="00D56E58">
              <w:rPr>
                <w:u w:val="single"/>
              </w:rPr>
              <w:t>OR</w:t>
            </w:r>
          </w:p>
          <w:p w:rsidR="00AF07A9" w:rsidRPr="004127DE" w:rsidRDefault="00563A53" w:rsidP="00563A53">
            <w:pPr>
              <w:jc w:val="center"/>
            </w:pPr>
            <w:r>
              <w:t>Study Time</w:t>
            </w:r>
          </w:p>
        </w:tc>
        <w:tc>
          <w:tcPr>
            <w:tcW w:w="1282" w:type="dxa"/>
            <w:vMerge w:val="restart"/>
            <w:vAlign w:val="center"/>
          </w:tcPr>
          <w:p w:rsidR="00AF07A9" w:rsidRPr="00D32017" w:rsidRDefault="00AF07A9" w:rsidP="00AF07A9">
            <w:pPr>
              <w:jc w:val="center"/>
            </w:pPr>
            <w:r>
              <w:t>Group Therapy</w:t>
            </w:r>
          </w:p>
          <w:p w:rsidR="00AF07A9" w:rsidRDefault="00AF07A9" w:rsidP="00AF07A9">
            <w:pPr>
              <w:spacing w:after="240"/>
              <w:jc w:val="center"/>
            </w:pPr>
            <w:r>
              <w:t>(8:15-10:10)</w:t>
            </w:r>
          </w:p>
          <w:p w:rsidR="00AF07A9" w:rsidRPr="00D32017" w:rsidRDefault="00AF07A9" w:rsidP="00AF07A9">
            <w:pPr>
              <w:jc w:val="center"/>
            </w:pPr>
            <w:r>
              <w:t>Step 1 Stories</w:t>
            </w:r>
          </w:p>
          <w:p w:rsidR="00AF07A9" w:rsidRDefault="00AF07A9" w:rsidP="00AF07A9">
            <w:pPr>
              <w:jc w:val="center"/>
            </w:pPr>
            <w:r>
              <w:t>(10:20-11:10)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Wake up</w:t>
            </w:r>
          </w:p>
          <w:p w:rsidR="00AF07A9" w:rsidRDefault="00AF07A9" w:rsidP="00AF07A9">
            <w:pPr>
              <w:jc w:val="center"/>
            </w:pPr>
            <w:r>
              <w:t>(8:00)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Wake up</w:t>
            </w:r>
          </w:p>
          <w:p w:rsidR="00AF07A9" w:rsidRDefault="00AF07A9" w:rsidP="00AF07A9">
            <w:pPr>
              <w:jc w:val="center"/>
            </w:pPr>
            <w:r>
              <w:t>(8:00)</w:t>
            </w:r>
          </w:p>
        </w:tc>
      </w:tr>
      <w:tr w:rsidR="00AF07A9" w:rsidTr="00AF07A9">
        <w:trPr>
          <w:trHeight w:val="471"/>
        </w:trPr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282" w:type="dxa"/>
            <w:vMerge/>
            <w:vAlign w:val="center"/>
          </w:tcPr>
          <w:p w:rsidR="00AF07A9" w:rsidRPr="004127DE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Pr="009B432B" w:rsidRDefault="00AF07A9" w:rsidP="00AF07A9">
            <w:pPr>
              <w:tabs>
                <w:tab w:val="left" w:pos="897"/>
              </w:tabs>
              <w:jc w:val="center"/>
              <w:rPr>
                <w:color w:val="948A54" w:themeColor="background2" w:themeShade="80"/>
              </w:rPr>
            </w:pPr>
          </w:p>
        </w:tc>
        <w:tc>
          <w:tcPr>
            <w:tcW w:w="1282" w:type="dxa"/>
            <w:vMerge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Chores</w:t>
            </w:r>
          </w:p>
          <w:p w:rsidR="00AF07A9" w:rsidRDefault="00AF07A9" w:rsidP="00AF07A9">
            <w:pPr>
              <w:jc w:val="center"/>
            </w:pPr>
            <w:r>
              <w:t>(8:00-8:30)</w:t>
            </w:r>
          </w:p>
        </w:tc>
        <w:tc>
          <w:tcPr>
            <w:tcW w:w="1282" w:type="dxa"/>
            <w:vMerge w:val="restart"/>
            <w:vAlign w:val="center"/>
          </w:tcPr>
          <w:p w:rsidR="00AF07A9" w:rsidRDefault="00AF07A9" w:rsidP="00AF07A9">
            <w:pPr>
              <w:jc w:val="center"/>
            </w:pPr>
            <w:r>
              <w:t>Chores</w:t>
            </w:r>
          </w:p>
          <w:p w:rsidR="00AF07A9" w:rsidRDefault="00AF07A9" w:rsidP="00AF07A9">
            <w:pPr>
              <w:jc w:val="center"/>
            </w:pPr>
            <w:r>
              <w:t>(8:00-9:00)</w:t>
            </w:r>
          </w:p>
        </w:tc>
      </w:tr>
      <w:tr w:rsidR="00AF07A9" w:rsidTr="00AF07A9">
        <w:trPr>
          <w:trHeight w:val="567"/>
        </w:trPr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9:15 – 11:10</w:t>
            </w: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</w:tcPr>
          <w:p w:rsidR="00AF07A9" w:rsidRDefault="00AF07A9" w:rsidP="00AF07A9">
            <w:pPr>
              <w:jc w:val="center"/>
            </w:pPr>
          </w:p>
          <w:p w:rsidR="00AF07A9" w:rsidRPr="00D56E58" w:rsidRDefault="00AF07A9" w:rsidP="00AF07A9">
            <w:pPr>
              <w:jc w:val="center"/>
            </w:pPr>
            <w:r>
              <w:t xml:space="preserve">* </w:t>
            </w:r>
            <w:r w:rsidRPr="00D56E58">
              <w:t>Group</w:t>
            </w:r>
          </w:p>
          <w:p w:rsidR="00AF07A9" w:rsidRPr="00D56E58" w:rsidRDefault="00AF07A9" w:rsidP="00AF07A9">
            <w:pPr>
              <w:jc w:val="center"/>
            </w:pPr>
            <w:r>
              <w:t xml:space="preserve">   </w:t>
            </w:r>
            <w:r w:rsidRPr="00D56E58">
              <w:t>Therapy</w:t>
            </w:r>
          </w:p>
          <w:p w:rsidR="00AF07A9" w:rsidRPr="00A938E2" w:rsidRDefault="00AF07A9" w:rsidP="00AF07A9">
            <w:pPr>
              <w:jc w:val="center"/>
              <w:rPr>
                <w:sz w:val="8"/>
                <w:highlight w:val="yellow"/>
              </w:rPr>
            </w:pPr>
          </w:p>
          <w:p w:rsidR="00AF07A9" w:rsidRPr="00A938E2" w:rsidRDefault="00AF07A9" w:rsidP="00AF07A9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</w:tcPr>
          <w:p w:rsidR="00AF07A9" w:rsidRDefault="00AF07A9" w:rsidP="00AF07A9">
            <w:pPr>
              <w:jc w:val="center"/>
            </w:pPr>
          </w:p>
          <w:p w:rsidR="00AF07A9" w:rsidRPr="00D56E58" w:rsidRDefault="00AF07A9" w:rsidP="00AF07A9">
            <w:pPr>
              <w:jc w:val="center"/>
            </w:pPr>
            <w:r>
              <w:t xml:space="preserve">* </w:t>
            </w:r>
            <w:r w:rsidRPr="00D56E58">
              <w:t>Group</w:t>
            </w:r>
          </w:p>
          <w:p w:rsidR="00AF07A9" w:rsidRPr="00D56E58" w:rsidRDefault="00AF07A9" w:rsidP="00AF07A9">
            <w:pPr>
              <w:jc w:val="center"/>
            </w:pPr>
            <w:r>
              <w:t xml:space="preserve">   </w:t>
            </w:r>
            <w:r w:rsidRPr="00D56E58">
              <w:t>Therapy</w:t>
            </w:r>
          </w:p>
          <w:p w:rsidR="00AF07A9" w:rsidRPr="00A938E2" w:rsidRDefault="00AF07A9" w:rsidP="00AF07A9">
            <w:pPr>
              <w:jc w:val="center"/>
              <w:rPr>
                <w:sz w:val="8"/>
                <w:highlight w:val="yellow"/>
              </w:rPr>
            </w:pPr>
          </w:p>
          <w:p w:rsidR="00AF07A9" w:rsidRPr="00747725" w:rsidRDefault="00AF07A9" w:rsidP="00AF07A9">
            <w:pPr>
              <w:jc w:val="center"/>
              <w:rPr>
                <w:highlight w:val="yellow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</w:tcPr>
          <w:p w:rsidR="00AF07A9" w:rsidRDefault="00AF07A9" w:rsidP="00AF07A9">
            <w:pPr>
              <w:jc w:val="center"/>
            </w:pPr>
          </w:p>
          <w:p w:rsidR="00AF07A9" w:rsidRPr="00D56E58" w:rsidRDefault="00AF07A9" w:rsidP="00AF07A9">
            <w:pPr>
              <w:jc w:val="center"/>
            </w:pPr>
            <w:r w:rsidRPr="00D56E58">
              <w:t>Group</w:t>
            </w:r>
          </w:p>
          <w:p w:rsidR="00AF07A9" w:rsidRDefault="00AF07A9" w:rsidP="00AF07A9">
            <w:pPr>
              <w:spacing w:after="120"/>
              <w:jc w:val="center"/>
            </w:pPr>
            <w:r w:rsidRPr="00D56E58">
              <w:t>Therapy</w:t>
            </w:r>
          </w:p>
          <w:p w:rsidR="00AF07A9" w:rsidRPr="00FE2BC3" w:rsidRDefault="00AF07A9" w:rsidP="00AF07A9">
            <w:pPr>
              <w:jc w:val="center"/>
              <w:rPr>
                <w:i/>
              </w:rPr>
            </w:pPr>
            <w:r w:rsidRPr="00FE2BC3">
              <w:rPr>
                <w:i/>
              </w:rPr>
              <w:t>Co-Occurring</w:t>
            </w: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</w:tcPr>
          <w:p w:rsidR="00AF07A9" w:rsidRDefault="00AF07A9" w:rsidP="00AF07A9">
            <w:pPr>
              <w:jc w:val="center"/>
            </w:pPr>
          </w:p>
          <w:p w:rsidR="00AF07A9" w:rsidRPr="00D56E58" w:rsidRDefault="00AF07A9" w:rsidP="00AF07A9">
            <w:pPr>
              <w:jc w:val="center"/>
            </w:pPr>
            <w:r>
              <w:t>Community</w:t>
            </w:r>
          </w:p>
          <w:p w:rsidR="00AF07A9" w:rsidRPr="00FE2BC3" w:rsidRDefault="00AF07A9" w:rsidP="00AF07A9">
            <w:pPr>
              <w:jc w:val="center"/>
            </w:pPr>
            <w:r>
              <w:t>Meeting \ Group Therapy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  <w:vAlign w:val="center"/>
          </w:tcPr>
          <w:p w:rsidR="00AF07A9" w:rsidRPr="00C72E96" w:rsidRDefault="00AF07A9" w:rsidP="00AF07A9">
            <w:pPr>
              <w:jc w:val="center"/>
            </w:pPr>
            <w:r w:rsidRPr="00C72E96">
              <w:t>Experiential Therapy</w:t>
            </w:r>
          </w:p>
          <w:p w:rsidR="00AF07A9" w:rsidRPr="00C72E96" w:rsidRDefault="00AF07A9" w:rsidP="00AF07A9">
            <w:pPr>
              <w:spacing w:after="120"/>
              <w:jc w:val="center"/>
            </w:pPr>
            <w:r w:rsidRPr="00C72E96">
              <w:t>(8:30-10:30)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vAlign w:val="center"/>
          </w:tcPr>
          <w:p w:rsidR="00AF07A9" w:rsidRDefault="00AF07A9" w:rsidP="00AF07A9">
            <w:pPr>
              <w:jc w:val="center"/>
            </w:pPr>
          </w:p>
        </w:tc>
      </w:tr>
      <w:tr w:rsidR="00AF07A9" w:rsidTr="00AF07A9">
        <w:trPr>
          <w:trHeight w:val="293"/>
        </w:trPr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:rsidR="00AF07A9" w:rsidRPr="006452AB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:rsidR="00AF07A9" w:rsidRPr="006452AB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282" w:type="dxa"/>
            <w:vMerge/>
            <w:vAlign w:val="center"/>
          </w:tcPr>
          <w:p w:rsidR="00AF07A9" w:rsidRPr="006452AB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Pr="006452AB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Pr="006452AB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Pr="006452AB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Pr="006452AB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Pr="00C72E96" w:rsidRDefault="00AF07A9" w:rsidP="00AF07A9">
            <w:pPr>
              <w:jc w:val="center"/>
            </w:pPr>
          </w:p>
        </w:tc>
        <w:tc>
          <w:tcPr>
            <w:tcW w:w="1282" w:type="dxa"/>
            <w:vMerge w:val="restart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Optional</w:t>
            </w:r>
          </w:p>
          <w:p w:rsidR="00AF07A9" w:rsidRPr="006452AB" w:rsidRDefault="00AF07A9" w:rsidP="00AF07A9">
            <w:pPr>
              <w:jc w:val="center"/>
            </w:pPr>
            <w:r w:rsidRPr="006452AB">
              <w:t>Church</w:t>
            </w:r>
          </w:p>
          <w:p w:rsidR="00AF07A9" w:rsidRPr="006452AB" w:rsidRDefault="00AF07A9" w:rsidP="00AF07A9">
            <w:pPr>
              <w:jc w:val="center"/>
            </w:pPr>
            <w:r w:rsidRPr="006452AB">
              <w:t>(Times Vary)</w:t>
            </w:r>
          </w:p>
        </w:tc>
      </w:tr>
      <w:tr w:rsidR="00AF07A9" w:rsidTr="00AF07A9">
        <w:trPr>
          <w:trHeight w:val="246"/>
        </w:trPr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6452AB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11:15 – 11:35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</w:tc>
        <w:tc>
          <w:tcPr>
            <w:tcW w:w="1282" w:type="dxa"/>
            <w:vMerge w:val="restart"/>
            <w:vAlign w:val="center"/>
          </w:tcPr>
          <w:p w:rsidR="00AF07A9" w:rsidRPr="00C72E96" w:rsidRDefault="00AF07A9" w:rsidP="00AF07A9">
            <w:pPr>
              <w:jc w:val="center"/>
            </w:pPr>
            <w:r w:rsidRPr="00C72E96">
              <w:t>Brunch</w:t>
            </w:r>
          </w:p>
          <w:p w:rsidR="00AF07A9" w:rsidRPr="00C72E96" w:rsidRDefault="00AF07A9" w:rsidP="00AF07A9">
            <w:pPr>
              <w:jc w:val="center"/>
            </w:pPr>
            <w:r w:rsidRPr="00C72E96">
              <w:t>(10:45-11:15)</w:t>
            </w:r>
          </w:p>
          <w:p w:rsidR="00AF07A9" w:rsidRPr="00C72E96" w:rsidRDefault="00AF07A9" w:rsidP="00AF07A9">
            <w:pPr>
              <w:jc w:val="center"/>
            </w:pPr>
          </w:p>
          <w:p w:rsidR="00AF07A9" w:rsidRPr="00C72E96" w:rsidRDefault="00AF07A9" w:rsidP="00AF07A9">
            <w:pPr>
              <w:jc w:val="center"/>
            </w:pPr>
            <w:r w:rsidRPr="00C72E96">
              <w:t>New Client Welcome  Lunch</w:t>
            </w:r>
          </w:p>
          <w:p w:rsidR="00AF07A9" w:rsidRPr="00C72E96" w:rsidRDefault="00AF07A9" w:rsidP="00AF07A9">
            <w:pPr>
              <w:jc w:val="center"/>
            </w:pPr>
            <w:r w:rsidRPr="00C72E96">
              <w:t>(11:00-11:30)</w:t>
            </w:r>
          </w:p>
        </w:tc>
        <w:tc>
          <w:tcPr>
            <w:tcW w:w="1282" w:type="dxa"/>
            <w:vMerge/>
            <w:vAlign w:val="center"/>
          </w:tcPr>
          <w:p w:rsidR="00AF07A9" w:rsidRPr="006452AB" w:rsidRDefault="00AF07A9" w:rsidP="00AF07A9">
            <w:pPr>
              <w:jc w:val="center"/>
            </w:pPr>
          </w:p>
        </w:tc>
      </w:tr>
      <w:tr w:rsidR="00AF07A9" w:rsidTr="00AF07A9">
        <w:trPr>
          <w:trHeight w:val="236"/>
        </w:trPr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11:40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spacing w:after="120"/>
              <w:jc w:val="center"/>
            </w:pPr>
            <w:r w:rsidRPr="004127DE">
              <w:t>Lunch</w:t>
            </w:r>
          </w:p>
          <w:p w:rsidR="00AF07A9" w:rsidRDefault="00AF07A9" w:rsidP="00AF07A9">
            <w:pPr>
              <w:spacing w:line="192" w:lineRule="auto"/>
              <w:jc w:val="center"/>
              <w:rPr>
                <w:i/>
              </w:rPr>
            </w:pPr>
            <w:r w:rsidRPr="00FE2BC3">
              <w:rPr>
                <w:i/>
              </w:rPr>
              <w:t>Nicotine Support Grp</w:t>
            </w:r>
          </w:p>
          <w:p w:rsidR="00AF07A9" w:rsidRPr="00FE2BC3" w:rsidRDefault="00AF07A9" w:rsidP="00AF07A9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>@ 11:30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spacing w:after="120"/>
              <w:jc w:val="center"/>
            </w:pPr>
            <w:r>
              <w:t>Lunch</w:t>
            </w:r>
          </w:p>
          <w:p w:rsidR="00AF07A9" w:rsidRDefault="00AF07A9" w:rsidP="00AF07A9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>New C</w:t>
            </w:r>
            <w:r w:rsidRPr="00FE2BC3">
              <w:rPr>
                <w:i/>
              </w:rPr>
              <w:t>lient Orientation</w:t>
            </w:r>
          </w:p>
          <w:p w:rsidR="00AF07A9" w:rsidRPr="00FE2BC3" w:rsidRDefault="00AF07A9" w:rsidP="00AF07A9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>@ 11:30</w:t>
            </w:r>
          </w:p>
        </w:tc>
        <w:tc>
          <w:tcPr>
            <w:tcW w:w="1282" w:type="dxa"/>
          </w:tcPr>
          <w:p w:rsidR="00AF07A9" w:rsidRDefault="00AF07A9" w:rsidP="00AF07A9">
            <w:pPr>
              <w:jc w:val="center"/>
            </w:pPr>
            <w:r>
              <w:t>Lunch</w:t>
            </w:r>
          </w:p>
        </w:tc>
        <w:tc>
          <w:tcPr>
            <w:tcW w:w="1282" w:type="dxa"/>
          </w:tcPr>
          <w:p w:rsidR="00AF07A9" w:rsidRDefault="00AF07A9" w:rsidP="00AF07A9">
            <w:pPr>
              <w:jc w:val="center"/>
            </w:pPr>
            <w:r>
              <w:t>Lunch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spacing w:after="120"/>
              <w:jc w:val="center"/>
            </w:pPr>
            <w:r>
              <w:t>Lunch</w:t>
            </w:r>
          </w:p>
          <w:p w:rsidR="00AF07A9" w:rsidRDefault="00AF07A9" w:rsidP="00AF07A9">
            <w:pPr>
              <w:spacing w:line="192" w:lineRule="auto"/>
              <w:jc w:val="center"/>
              <w:rPr>
                <w:i/>
              </w:rPr>
            </w:pPr>
            <w:r w:rsidRPr="00FE2BC3">
              <w:rPr>
                <w:i/>
              </w:rPr>
              <w:t>Opiate Support Grp</w:t>
            </w:r>
          </w:p>
          <w:p w:rsidR="00AF07A9" w:rsidRPr="00FE2BC3" w:rsidRDefault="00AF07A9" w:rsidP="00AF07A9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>@ 11:30</w:t>
            </w:r>
          </w:p>
        </w:tc>
        <w:tc>
          <w:tcPr>
            <w:tcW w:w="1282" w:type="dxa"/>
            <w:vMerge/>
            <w:vAlign w:val="center"/>
          </w:tcPr>
          <w:p w:rsidR="00AF07A9" w:rsidRPr="00C72E96" w:rsidRDefault="00AF07A9" w:rsidP="00AF07A9">
            <w:pPr>
              <w:jc w:val="center"/>
            </w:pP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Lunch</w:t>
            </w:r>
          </w:p>
        </w:tc>
      </w:tr>
      <w:tr w:rsidR="00AF07A9" w:rsidTr="00AF07A9">
        <w:trPr>
          <w:trHeight w:val="567"/>
        </w:trPr>
        <w:tc>
          <w:tcPr>
            <w:tcW w:w="27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F07A9" w:rsidRDefault="00AF07A9" w:rsidP="00AF07A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12:20 – 12:50</w:t>
            </w:r>
          </w:p>
        </w:tc>
        <w:tc>
          <w:tcPr>
            <w:tcW w:w="1282" w:type="dxa"/>
            <w:vAlign w:val="center"/>
          </w:tcPr>
          <w:p w:rsidR="00AF07A9" w:rsidRPr="00FE2BC3" w:rsidRDefault="00AF07A9" w:rsidP="00AF07A9">
            <w:pPr>
              <w:jc w:val="center"/>
            </w:pPr>
            <w:r>
              <w:t>Class</w:t>
            </w:r>
          </w:p>
        </w:tc>
        <w:tc>
          <w:tcPr>
            <w:tcW w:w="1282" w:type="dxa"/>
            <w:vAlign w:val="center"/>
          </w:tcPr>
          <w:p w:rsidR="00AF07A9" w:rsidRPr="00D56E58" w:rsidRDefault="00AF07A9" w:rsidP="00AF07A9">
            <w:pPr>
              <w:jc w:val="center"/>
            </w:pPr>
            <w:r>
              <w:t>Class</w:t>
            </w:r>
          </w:p>
        </w:tc>
        <w:tc>
          <w:tcPr>
            <w:tcW w:w="1282" w:type="dxa"/>
            <w:vAlign w:val="center"/>
          </w:tcPr>
          <w:p w:rsidR="00AF07A9" w:rsidRPr="00D56E58" w:rsidRDefault="00AF07A9" w:rsidP="00AF07A9">
            <w:pPr>
              <w:jc w:val="center"/>
            </w:pPr>
            <w:r>
              <w:t>Class</w:t>
            </w:r>
          </w:p>
        </w:tc>
        <w:tc>
          <w:tcPr>
            <w:tcW w:w="1282" w:type="dxa"/>
            <w:vAlign w:val="center"/>
          </w:tcPr>
          <w:p w:rsidR="00AF07A9" w:rsidRPr="00D56E58" w:rsidRDefault="00AF07A9" w:rsidP="00AF07A9">
            <w:pPr>
              <w:jc w:val="center"/>
            </w:pPr>
            <w:r>
              <w:t>Class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Class</w:t>
            </w:r>
          </w:p>
        </w:tc>
        <w:tc>
          <w:tcPr>
            <w:tcW w:w="1282" w:type="dxa"/>
            <w:vMerge/>
            <w:vAlign w:val="center"/>
          </w:tcPr>
          <w:p w:rsidR="00AF07A9" w:rsidRPr="00C72E96" w:rsidRDefault="00AF07A9" w:rsidP="00AF07A9">
            <w:pPr>
              <w:jc w:val="center"/>
            </w:pPr>
          </w:p>
        </w:tc>
        <w:tc>
          <w:tcPr>
            <w:tcW w:w="1282" w:type="dxa"/>
            <w:vMerge w:val="restart"/>
            <w:vAlign w:val="center"/>
          </w:tcPr>
          <w:p w:rsidR="00AF07A9" w:rsidRDefault="00AF07A9" w:rsidP="00AF07A9">
            <w:pPr>
              <w:jc w:val="center"/>
            </w:pPr>
            <w:r>
              <w:t>Meds</w:t>
            </w:r>
          </w:p>
        </w:tc>
      </w:tr>
      <w:tr w:rsidR="00AF07A9" w:rsidTr="00AF07A9">
        <w:trPr>
          <w:trHeight w:val="293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12:50 – 2:10</w:t>
            </w:r>
          </w:p>
        </w:tc>
        <w:tc>
          <w:tcPr>
            <w:tcW w:w="1282" w:type="dxa"/>
            <w:vMerge w:val="restart"/>
            <w:vAlign w:val="center"/>
          </w:tcPr>
          <w:p w:rsidR="00AF07A9" w:rsidRPr="00D56E58" w:rsidRDefault="00AF07A9" w:rsidP="00AF07A9">
            <w:pPr>
              <w:jc w:val="center"/>
            </w:pPr>
            <w:r w:rsidRPr="00D56E58">
              <w:t xml:space="preserve">Breakout </w:t>
            </w:r>
          </w:p>
          <w:p w:rsidR="00AF07A9" w:rsidRPr="00D56E58" w:rsidRDefault="00AF07A9" w:rsidP="00AF07A9">
            <w:pPr>
              <w:jc w:val="center"/>
            </w:pPr>
            <w:r w:rsidRPr="00D56E58">
              <w:t>Group</w:t>
            </w:r>
          </w:p>
        </w:tc>
        <w:tc>
          <w:tcPr>
            <w:tcW w:w="1282" w:type="dxa"/>
            <w:vMerge w:val="restart"/>
            <w:vAlign w:val="center"/>
          </w:tcPr>
          <w:p w:rsidR="00AF07A9" w:rsidRPr="00D56E58" w:rsidRDefault="00AF07A9" w:rsidP="00AF07A9">
            <w:pPr>
              <w:jc w:val="center"/>
            </w:pPr>
            <w:r w:rsidRPr="00D56E58">
              <w:t xml:space="preserve">Breakout </w:t>
            </w:r>
          </w:p>
          <w:p w:rsidR="00AF07A9" w:rsidRPr="00D56E58" w:rsidRDefault="00AF07A9" w:rsidP="00AF07A9">
            <w:pPr>
              <w:jc w:val="center"/>
            </w:pPr>
            <w:r w:rsidRPr="00D56E58">
              <w:t>Group</w:t>
            </w:r>
          </w:p>
        </w:tc>
        <w:tc>
          <w:tcPr>
            <w:tcW w:w="1282" w:type="dxa"/>
            <w:vMerge w:val="restart"/>
            <w:vAlign w:val="center"/>
          </w:tcPr>
          <w:p w:rsidR="00AF07A9" w:rsidRPr="00D56E58" w:rsidRDefault="00AF07A9" w:rsidP="00AF07A9">
            <w:pPr>
              <w:jc w:val="center"/>
            </w:pPr>
            <w:r w:rsidRPr="00D56E58">
              <w:t xml:space="preserve">Breakout </w:t>
            </w:r>
          </w:p>
          <w:p w:rsidR="00AF07A9" w:rsidRPr="00D56E58" w:rsidRDefault="00AF07A9" w:rsidP="00AF07A9">
            <w:pPr>
              <w:jc w:val="center"/>
              <w:rPr>
                <w:b/>
              </w:rPr>
            </w:pPr>
            <w:r w:rsidRPr="00D56E58">
              <w:t>Group</w:t>
            </w:r>
          </w:p>
        </w:tc>
        <w:tc>
          <w:tcPr>
            <w:tcW w:w="1282" w:type="dxa"/>
            <w:vMerge w:val="restart"/>
            <w:vAlign w:val="center"/>
          </w:tcPr>
          <w:p w:rsidR="00AF07A9" w:rsidRPr="00D56E58" w:rsidRDefault="00AF07A9" w:rsidP="00AF07A9">
            <w:pPr>
              <w:jc w:val="center"/>
            </w:pPr>
            <w:r w:rsidRPr="00D56E58">
              <w:t xml:space="preserve">Breakout </w:t>
            </w:r>
          </w:p>
          <w:p w:rsidR="00AF07A9" w:rsidRDefault="00AF07A9" w:rsidP="00AF07A9">
            <w:pPr>
              <w:jc w:val="center"/>
            </w:pPr>
            <w:r>
              <w:t xml:space="preserve">Group </w:t>
            </w:r>
          </w:p>
          <w:p w:rsidR="00AF07A9" w:rsidRPr="00D56E58" w:rsidRDefault="00AF07A9" w:rsidP="00AF07A9">
            <w:pPr>
              <w:jc w:val="center"/>
            </w:pPr>
            <w:r>
              <w:t>(End at 1:50)</w:t>
            </w:r>
          </w:p>
        </w:tc>
        <w:tc>
          <w:tcPr>
            <w:tcW w:w="1282" w:type="dxa"/>
            <w:vMerge w:val="restart"/>
            <w:vAlign w:val="center"/>
          </w:tcPr>
          <w:p w:rsidR="00AF07A9" w:rsidRPr="00D56E58" w:rsidRDefault="00AF07A9" w:rsidP="00AF07A9">
            <w:pPr>
              <w:jc w:val="center"/>
              <w:rPr>
                <w:highlight w:val="yellow"/>
              </w:rPr>
            </w:pPr>
            <w:r w:rsidRPr="00F02294">
              <w:t>Breakout Group</w:t>
            </w:r>
          </w:p>
        </w:tc>
        <w:tc>
          <w:tcPr>
            <w:tcW w:w="1282" w:type="dxa"/>
            <w:vMerge/>
            <w:vAlign w:val="center"/>
          </w:tcPr>
          <w:p w:rsidR="00AF07A9" w:rsidRPr="00C72E96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Default="00AF07A9" w:rsidP="00AF07A9">
            <w:pPr>
              <w:jc w:val="center"/>
            </w:pPr>
          </w:p>
        </w:tc>
      </w:tr>
      <w:tr w:rsidR="00AF07A9" w:rsidTr="00AF07A9">
        <w:trPr>
          <w:trHeight w:val="293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282" w:type="dxa"/>
            <w:vMerge/>
            <w:vAlign w:val="center"/>
          </w:tcPr>
          <w:p w:rsidR="00AF07A9" w:rsidRPr="00D56E58" w:rsidRDefault="00AF07A9" w:rsidP="00AF07A9">
            <w:pPr>
              <w:jc w:val="center"/>
              <w:rPr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:rsidR="00AF07A9" w:rsidRPr="00D56E58" w:rsidRDefault="00AF07A9" w:rsidP="00AF07A9">
            <w:pPr>
              <w:jc w:val="center"/>
              <w:rPr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:rsidR="00AF07A9" w:rsidRPr="00D56E58" w:rsidRDefault="00AF07A9" w:rsidP="00AF07A9">
            <w:pPr>
              <w:jc w:val="center"/>
              <w:rPr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:rsidR="00AF07A9" w:rsidRPr="00D56E58" w:rsidRDefault="00AF07A9" w:rsidP="00AF07A9">
            <w:pPr>
              <w:jc w:val="center"/>
              <w:rPr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:rsidR="00AF07A9" w:rsidRPr="00D56E58" w:rsidRDefault="00AF07A9" w:rsidP="00AF07A9">
            <w:pPr>
              <w:jc w:val="center"/>
              <w:rPr>
                <w:highlight w:val="yellow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AF07A9" w:rsidRPr="00C72E96" w:rsidRDefault="00AF07A9" w:rsidP="00AF07A9">
            <w:pPr>
              <w:jc w:val="center"/>
            </w:pPr>
            <w:r w:rsidRPr="00C72E96">
              <w:t xml:space="preserve">Reel Therapy  Make-up </w:t>
            </w:r>
          </w:p>
          <w:p w:rsidR="00AF07A9" w:rsidRPr="00C72E96" w:rsidRDefault="00AF07A9" w:rsidP="00AF07A9">
            <w:pPr>
              <w:jc w:val="center"/>
            </w:pPr>
            <w:r w:rsidRPr="00C72E96">
              <w:t>(12:00-3:00)</w:t>
            </w:r>
          </w:p>
        </w:tc>
        <w:tc>
          <w:tcPr>
            <w:tcW w:w="1282" w:type="dxa"/>
            <w:vMerge w:val="restart"/>
            <w:vAlign w:val="center"/>
          </w:tcPr>
          <w:p w:rsidR="00AF07A9" w:rsidRPr="004E7958" w:rsidRDefault="00AF07A9" w:rsidP="00AF07A9">
            <w:pPr>
              <w:jc w:val="center"/>
            </w:pPr>
            <w:r w:rsidRPr="004E7958">
              <w:t>Visits</w:t>
            </w:r>
          </w:p>
          <w:p w:rsidR="00AF07A9" w:rsidRPr="006452AB" w:rsidRDefault="00AF07A9" w:rsidP="00AF07A9">
            <w:pPr>
              <w:jc w:val="center"/>
              <w:rPr>
                <w:sz w:val="20"/>
              </w:rPr>
            </w:pPr>
            <w:r w:rsidRPr="006452AB">
              <w:rPr>
                <w:sz w:val="20"/>
              </w:rPr>
              <w:t>L&amp;H- 1:00-2:30</w:t>
            </w:r>
          </w:p>
          <w:p w:rsidR="00AF07A9" w:rsidRDefault="00AF07A9" w:rsidP="00AF07A9">
            <w:pPr>
              <w:jc w:val="center"/>
            </w:pPr>
            <w:r w:rsidRPr="006452AB">
              <w:rPr>
                <w:sz w:val="20"/>
              </w:rPr>
              <w:t>R- 2:30-4:00</w:t>
            </w:r>
          </w:p>
        </w:tc>
      </w:tr>
      <w:tr w:rsidR="00AF07A9" w:rsidTr="00AF07A9">
        <w:trPr>
          <w:trHeight w:val="236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2:15 – 2:55</w:t>
            </w:r>
          </w:p>
        </w:tc>
        <w:tc>
          <w:tcPr>
            <w:tcW w:w="1282" w:type="dxa"/>
            <w:vAlign w:val="center"/>
          </w:tcPr>
          <w:p w:rsidR="00AF07A9" w:rsidRPr="00D56E58" w:rsidRDefault="00AF07A9" w:rsidP="00AF07A9">
            <w:pPr>
              <w:jc w:val="center"/>
            </w:pPr>
            <w:r w:rsidRPr="00D56E58">
              <w:t>Class</w:t>
            </w:r>
          </w:p>
          <w:p w:rsidR="00AF07A9" w:rsidRPr="00D56E58" w:rsidRDefault="00AF07A9" w:rsidP="00AF07A9">
            <w:pPr>
              <w:jc w:val="center"/>
            </w:pPr>
          </w:p>
        </w:tc>
        <w:tc>
          <w:tcPr>
            <w:tcW w:w="1282" w:type="dxa"/>
            <w:vAlign w:val="center"/>
          </w:tcPr>
          <w:p w:rsidR="00AF07A9" w:rsidRPr="00D56E58" w:rsidRDefault="00AF07A9" w:rsidP="00AF07A9">
            <w:pPr>
              <w:jc w:val="center"/>
            </w:pPr>
            <w:r w:rsidRPr="00D56E58">
              <w:t>Class</w:t>
            </w:r>
          </w:p>
          <w:p w:rsidR="00AF07A9" w:rsidRPr="00D56E58" w:rsidRDefault="00AF07A9" w:rsidP="00AF07A9">
            <w:pPr>
              <w:jc w:val="center"/>
            </w:pPr>
          </w:p>
        </w:tc>
        <w:tc>
          <w:tcPr>
            <w:tcW w:w="1282" w:type="dxa"/>
            <w:vAlign w:val="center"/>
          </w:tcPr>
          <w:p w:rsidR="00AF07A9" w:rsidRPr="00D56E58" w:rsidRDefault="00AF07A9" w:rsidP="00AF07A9">
            <w:pPr>
              <w:jc w:val="center"/>
            </w:pPr>
            <w:r w:rsidRPr="00D56E58">
              <w:t>Class</w:t>
            </w:r>
          </w:p>
          <w:p w:rsidR="00AF07A9" w:rsidRPr="00D56E58" w:rsidRDefault="00AF07A9" w:rsidP="00AF07A9">
            <w:pPr>
              <w:jc w:val="center"/>
            </w:pPr>
          </w:p>
        </w:tc>
        <w:tc>
          <w:tcPr>
            <w:tcW w:w="1282" w:type="dxa"/>
            <w:vMerge w:val="restart"/>
            <w:vAlign w:val="center"/>
          </w:tcPr>
          <w:p w:rsidR="00AF07A9" w:rsidRDefault="00AF07A9" w:rsidP="00AF07A9">
            <w:pPr>
              <w:spacing w:after="120"/>
              <w:jc w:val="center"/>
            </w:pPr>
            <w:r>
              <w:t>T</w:t>
            </w:r>
            <w:r w:rsidRPr="00C76F49">
              <w:t>herapeutic Rec</w:t>
            </w:r>
            <w:r w:rsidR="00563A53">
              <w:t>reation</w:t>
            </w:r>
          </w:p>
          <w:p w:rsidR="00AF07A9" w:rsidRPr="000150A3" w:rsidRDefault="00AF07A9" w:rsidP="00AF07A9">
            <w:pPr>
              <w:spacing w:line="192" w:lineRule="auto"/>
              <w:jc w:val="center"/>
              <w:rPr>
                <w:i/>
              </w:rPr>
            </w:pPr>
            <w:r w:rsidRPr="000150A3">
              <w:rPr>
                <w:i/>
              </w:rPr>
              <w:t>Muster in Chapel 2pm</w:t>
            </w:r>
          </w:p>
        </w:tc>
        <w:tc>
          <w:tcPr>
            <w:tcW w:w="1282" w:type="dxa"/>
            <w:vAlign w:val="center"/>
          </w:tcPr>
          <w:p w:rsidR="00AF07A9" w:rsidRPr="00D56E58" w:rsidRDefault="00AF07A9" w:rsidP="00AF07A9">
            <w:pPr>
              <w:jc w:val="center"/>
            </w:pPr>
            <w:r w:rsidRPr="00D56E58">
              <w:t>Class</w:t>
            </w:r>
          </w:p>
          <w:p w:rsidR="00AF07A9" w:rsidRPr="00D56E58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AF07A9" w:rsidRDefault="00AF07A9" w:rsidP="00AF07A9">
            <w:pPr>
              <w:jc w:val="center"/>
            </w:pPr>
          </w:p>
        </w:tc>
      </w:tr>
      <w:tr w:rsidR="00AF07A9" w:rsidTr="00AF07A9">
        <w:trPr>
          <w:trHeight w:val="236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3:05</w:t>
            </w:r>
          </w:p>
        </w:tc>
        <w:tc>
          <w:tcPr>
            <w:tcW w:w="1282" w:type="dxa"/>
            <w:vAlign w:val="center"/>
          </w:tcPr>
          <w:p w:rsidR="00AF07A9" w:rsidRPr="00C76F49" w:rsidRDefault="00AF07A9" w:rsidP="00AF07A9">
            <w:pPr>
              <w:jc w:val="center"/>
            </w:pPr>
            <w:r w:rsidRPr="00C76F49">
              <w:t>Therapeutic Rec</w:t>
            </w:r>
            <w:r w:rsidR="00563A53">
              <w:t>reation</w:t>
            </w:r>
          </w:p>
        </w:tc>
        <w:tc>
          <w:tcPr>
            <w:tcW w:w="1282" w:type="dxa"/>
            <w:vAlign w:val="center"/>
          </w:tcPr>
          <w:p w:rsidR="00AF07A9" w:rsidRPr="00C76F49" w:rsidRDefault="00AF07A9" w:rsidP="00AF07A9">
            <w:pPr>
              <w:jc w:val="center"/>
            </w:pPr>
            <w:r w:rsidRPr="00C76F49">
              <w:t>Therapeutic Rec</w:t>
            </w:r>
            <w:r w:rsidR="00563A53">
              <w:t>reation</w:t>
            </w:r>
          </w:p>
        </w:tc>
        <w:tc>
          <w:tcPr>
            <w:tcW w:w="1282" w:type="dxa"/>
            <w:vAlign w:val="center"/>
          </w:tcPr>
          <w:p w:rsidR="00AF07A9" w:rsidRPr="00C76F49" w:rsidRDefault="00AF07A9" w:rsidP="00AF07A9">
            <w:pPr>
              <w:jc w:val="center"/>
            </w:pPr>
            <w:r w:rsidRPr="00C76F49">
              <w:t>Therapeutic Rec</w:t>
            </w:r>
            <w:r w:rsidR="00563A53">
              <w:t>reation</w:t>
            </w:r>
          </w:p>
        </w:tc>
        <w:tc>
          <w:tcPr>
            <w:tcW w:w="1282" w:type="dxa"/>
            <w:vMerge/>
            <w:vAlign w:val="center"/>
          </w:tcPr>
          <w:p w:rsidR="00AF07A9" w:rsidRPr="00C76F49" w:rsidRDefault="00AF07A9" w:rsidP="00AF07A9">
            <w:pPr>
              <w:jc w:val="center"/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F07A9" w:rsidRPr="00C76F49" w:rsidRDefault="00AF07A9" w:rsidP="00AF07A9">
            <w:pPr>
              <w:jc w:val="center"/>
            </w:pPr>
            <w:r w:rsidRPr="00C76F49">
              <w:t>Therapeutic Rec</w:t>
            </w:r>
            <w:r w:rsidR="00563A53">
              <w:t>reation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</w:tr>
      <w:tr w:rsidR="00AF07A9" w:rsidTr="00AF07A9">
        <w:trPr>
          <w:trHeight w:val="246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AF07A9" w:rsidRPr="006452AB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6452AB" w:rsidRDefault="00AF07A9" w:rsidP="00AF07A9">
            <w:pPr>
              <w:jc w:val="center"/>
              <w:rPr>
                <w:b/>
                <w:sz w:val="24"/>
              </w:rPr>
            </w:pPr>
            <w:r w:rsidRPr="006452AB">
              <w:rPr>
                <w:b/>
                <w:sz w:val="24"/>
              </w:rPr>
              <w:t>4:15</w:t>
            </w:r>
            <w:r>
              <w:rPr>
                <w:b/>
                <w:sz w:val="24"/>
              </w:rPr>
              <w:t xml:space="preserve"> – </w:t>
            </w:r>
            <w:r w:rsidRPr="006452AB">
              <w:rPr>
                <w:b/>
                <w:sz w:val="24"/>
              </w:rPr>
              <w:t>4:35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>
              <w:t xml:space="preserve">Meds 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 w:rsidRPr="006452AB">
              <w:t>Meds</w:t>
            </w:r>
          </w:p>
        </w:tc>
      </w:tr>
      <w:tr w:rsidR="00AF07A9" w:rsidTr="00AF07A9">
        <w:trPr>
          <w:trHeight w:val="473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4:45</w:t>
            </w:r>
          </w:p>
        </w:tc>
        <w:tc>
          <w:tcPr>
            <w:tcW w:w="1282" w:type="dxa"/>
            <w:vAlign w:val="center"/>
          </w:tcPr>
          <w:p w:rsidR="00AF07A9" w:rsidRPr="004127DE" w:rsidRDefault="00AF07A9" w:rsidP="00AF07A9">
            <w:pPr>
              <w:jc w:val="center"/>
            </w:pPr>
            <w:r w:rsidRPr="004127DE">
              <w:t>Dinner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Dinner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Dinner</w:t>
            </w:r>
          </w:p>
          <w:p w:rsidR="00AF07A9" w:rsidRDefault="00AF07A9" w:rsidP="00AF07A9">
            <w:pPr>
              <w:jc w:val="center"/>
            </w:pPr>
            <w:r>
              <w:t>(4:30)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Dinner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Dinner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Dinner</w:t>
            </w:r>
          </w:p>
          <w:p w:rsidR="00AF07A9" w:rsidRDefault="00AF07A9" w:rsidP="00AF07A9">
            <w:pPr>
              <w:jc w:val="center"/>
            </w:pPr>
            <w:r>
              <w:t>(4:30)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Dinner</w:t>
            </w:r>
          </w:p>
          <w:p w:rsidR="00AF07A9" w:rsidRDefault="00AF07A9" w:rsidP="00AF07A9">
            <w:pPr>
              <w:jc w:val="center"/>
            </w:pPr>
            <w:r>
              <w:t>(4:30)</w:t>
            </w:r>
          </w:p>
        </w:tc>
      </w:tr>
      <w:tr w:rsidR="00AF07A9" w:rsidTr="00034213">
        <w:trPr>
          <w:trHeight w:val="482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7:00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AF07A9" w:rsidRDefault="00AF07A9" w:rsidP="00AF07A9">
            <w:pPr>
              <w:jc w:val="center"/>
            </w:pPr>
            <w:r>
              <w:t xml:space="preserve">Optional </w:t>
            </w:r>
          </w:p>
          <w:p w:rsidR="00AF07A9" w:rsidRDefault="00AF07A9" w:rsidP="00034213">
            <w:pPr>
              <w:jc w:val="center"/>
            </w:pPr>
            <w:r>
              <w:t>12 Step Meeting</w:t>
            </w:r>
          </w:p>
          <w:p w:rsidR="00034213" w:rsidRPr="004127DE" w:rsidRDefault="00034213" w:rsidP="0033587F">
            <w:pPr>
              <w:jc w:val="center"/>
            </w:pPr>
            <w:r>
              <w:t>(7:</w:t>
            </w:r>
            <w:r w:rsidR="0033587F">
              <w:t>00</w:t>
            </w:r>
            <w:r>
              <w:t>-8:</w:t>
            </w:r>
            <w:r w:rsidR="0033587F">
              <w:t>00</w:t>
            </w:r>
            <w:r>
              <w:t>)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Family Night</w:t>
            </w:r>
          </w:p>
          <w:p w:rsidR="00AF07A9" w:rsidRDefault="00AF07A9" w:rsidP="00AF07A9">
            <w:pPr>
              <w:jc w:val="center"/>
            </w:pPr>
            <w:r>
              <w:t>(7:00-8:00)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Visits</w:t>
            </w:r>
          </w:p>
          <w:p w:rsidR="00AF07A9" w:rsidRDefault="00AF07A9" w:rsidP="00AF07A9">
            <w:pPr>
              <w:jc w:val="center"/>
            </w:pPr>
            <w:r>
              <w:t>(7:00-9:00)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Optional Recovery Meeting</w:t>
            </w:r>
          </w:p>
          <w:p w:rsidR="00034213" w:rsidRDefault="00034213" w:rsidP="00F72BA6">
            <w:pPr>
              <w:jc w:val="center"/>
            </w:pPr>
            <w:r>
              <w:t>(4:45-</w:t>
            </w:r>
            <w:r w:rsidR="00F72BA6">
              <w:t>8:30</w:t>
            </w:r>
            <w:r>
              <w:t>)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AF07A9" w:rsidRDefault="00034213" w:rsidP="00AF07A9">
            <w:pPr>
              <w:jc w:val="center"/>
            </w:pPr>
            <w:r>
              <w:t>Optional Bible Study</w:t>
            </w:r>
          </w:p>
          <w:p w:rsidR="00034213" w:rsidRDefault="00034213" w:rsidP="00AF07A9">
            <w:pPr>
              <w:jc w:val="center"/>
            </w:pPr>
            <w:r>
              <w:t>(7:30-8:30)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AF07A9" w:rsidRDefault="00AF07A9" w:rsidP="00AF07A9">
            <w:pPr>
              <w:jc w:val="center"/>
            </w:pP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Optional Recovery Meeting</w:t>
            </w:r>
          </w:p>
          <w:p w:rsidR="00034213" w:rsidRDefault="00CD7C2B" w:rsidP="00AF07A9">
            <w:pPr>
              <w:jc w:val="center"/>
            </w:pPr>
            <w:r>
              <w:t>(6:45-9:50</w:t>
            </w:r>
            <w:r w:rsidR="00034213">
              <w:t>)</w:t>
            </w:r>
          </w:p>
        </w:tc>
      </w:tr>
      <w:tr w:rsidR="00AF07A9" w:rsidTr="00AF07A9">
        <w:trPr>
          <w:trHeight w:val="236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AF07A9" w:rsidRPr="006452AB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6452AB" w:rsidRDefault="00AF07A9" w:rsidP="00AF07A9">
            <w:pPr>
              <w:jc w:val="center"/>
              <w:rPr>
                <w:b/>
                <w:sz w:val="24"/>
              </w:rPr>
            </w:pPr>
            <w:r w:rsidRPr="006452AB">
              <w:rPr>
                <w:b/>
                <w:sz w:val="24"/>
              </w:rPr>
              <w:t>8:30</w:t>
            </w:r>
            <w:r>
              <w:rPr>
                <w:b/>
                <w:sz w:val="24"/>
              </w:rPr>
              <w:t xml:space="preserve"> – </w:t>
            </w:r>
            <w:r w:rsidRPr="006452AB">
              <w:rPr>
                <w:b/>
                <w:sz w:val="24"/>
              </w:rPr>
              <w:t>9:30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>
              <w:t>Meds</w:t>
            </w:r>
          </w:p>
        </w:tc>
        <w:tc>
          <w:tcPr>
            <w:tcW w:w="1282" w:type="dxa"/>
            <w:vAlign w:val="center"/>
          </w:tcPr>
          <w:p w:rsidR="00AF07A9" w:rsidRPr="006452AB" w:rsidRDefault="00AF07A9" w:rsidP="00AF07A9">
            <w:pPr>
              <w:jc w:val="center"/>
            </w:pPr>
            <w:r>
              <w:t>Meds</w:t>
            </w:r>
          </w:p>
        </w:tc>
      </w:tr>
      <w:tr w:rsidR="00AF07A9" w:rsidRPr="00C14420" w:rsidTr="00AF07A9">
        <w:trPr>
          <w:trHeight w:val="236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  <w:tc>
          <w:tcPr>
            <w:tcW w:w="1282" w:type="dxa"/>
            <w:vAlign w:val="center"/>
          </w:tcPr>
          <w:p w:rsidR="00AF07A9" w:rsidRPr="004127DE" w:rsidRDefault="00AF07A9" w:rsidP="00AF07A9">
            <w:pPr>
              <w:jc w:val="center"/>
            </w:pPr>
            <w:r w:rsidRPr="004127DE">
              <w:t>Chores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Chores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Chores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Chores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Chores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Chores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Chores</w:t>
            </w:r>
          </w:p>
        </w:tc>
      </w:tr>
      <w:tr w:rsidR="00AF07A9" w:rsidRPr="00C14420" w:rsidTr="00AF07A9">
        <w:trPr>
          <w:trHeight w:val="236"/>
        </w:trPr>
        <w:tc>
          <w:tcPr>
            <w:tcW w:w="270" w:type="dxa"/>
            <w:vMerge/>
            <w:shd w:val="clear" w:color="auto" w:fill="D9D9D9" w:themeFill="background1" w:themeFillShade="D9"/>
          </w:tcPr>
          <w:p w:rsidR="00AF07A9" w:rsidRDefault="00AF07A9" w:rsidP="00AF07A9">
            <w:pPr>
              <w:jc w:val="center"/>
              <w:rPr>
                <w:b/>
                <w:sz w:val="24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AF07A9" w:rsidRPr="004127DE" w:rsidRDefault="00AF07A9" w:rsidP="00AF07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1282" w:type="dxa"/>
            <w:vAlign w:val="center"/>
          </w:tcPr>
          <w:p w:rsidR="00AF07A9" w:rsidRPr="004127DE" w:rsidRDefault="00AF07A9" w:rsidP="00AF07A9">
            <w:pPr>
              <w:jc w:val="center"/>
            </w:pPr>
            <w:r w:rsidRPr="004127DE">
              <w:t>Room Time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Room Time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Room Time</w:t>
            </w:r>
          </w:p>
        </w:tc>
        <w:tc>
          <w:tcPr>
            <w:tcW w:w="1282" w:type="dxa"/>
            <w:vAlign w:val="center"/>
          </w:tcPr>
          <w:p w:rsidR="00AF07A9" w:rsidRPr="005D667E" w:rsidRDefault="00AF07A9" w:rsidP="00AF07A9">
            <w:pPr>
              <w:jc w:val="center"/>
            </w:pPr>
            <w:r w:rsidRPr="005D667E">
              <w:t xml:space="preserve">Room Time </w:t>
            </w:r>
          </w:p>
          <w:p w:rsidR="00AF07A9" w:rsidRPr="005D667E" w:rsidRDefault="00AF07A9" w:rsidP="00AF07A9">
            <w:pPr>
              <w:jc w:val="center"/>
            </w:pPr>
            <w:r w:rsidRPr="005D667E">
              <w:t>(10:30)</w:t>
            </w:r>
          </w:p>
        </w:tc>
        <w:tc>
          <w:tcPr>
            <w:tcW w:w="1282" w:type="dxa"/>
            <w:vAlign w:val="center"/>
          </w:tcPr>
          <w:p w:rsidR="00AF07A9" w:rsidRPr="005D667E" w:rsidRDefault="00AF07A9" w:rsidP="00AF07A9">
            <w:pPr>
              <w:jc w:val="center"/>
            </w:pPr>
            <w:r w:rsidRPr="005D667E">
              <w:t>Room Time (10:30)</w:t>
            </w:r>
          </w:p>
        </w:tc>
        <w:tc>
          <w:tcPr>
            <w:tcW w:w="1282" w:type="dxa"/>
            <w:vAlign w:val="center"/>
          </w:tcPr>
          <w:p w:rsidR="00AF07A9" w:rsidRPr="005D667E" w:rsidRDefault="00AF07A9" w:rsidP="00AF07A9">
            <w:pPr>
              <w:jc w:val="center"/>
            </w:pPr>
            <w:r w:rsidRPr="005D667E">
              <w:t>Room Time (10:30)</w:t>
            </w:r>
          </w:p>
        </w:tc>
        <w:tc>
          <w:tcPr>
            <w:tcW w:w="1282" w:type="dxa"/>
            <w:vAlign w:val="center"/>
          </w:tcPr>
          <w:p w:rsidR="00AF07A9" w:rsidRDefault="00AF07A9" w:rsidP="00AF07A9">
            <w:pPr>
              <w:jc w:val="center"/>
            </w:pPr>
            <w:r>
              <w:t>Room Time</w:t>
            </w:r>
          </w:p>
        </w:tc>
      </w:tr>
    </w:tbl>
    <w:p w:rsidR="004A39A9" w:rsidRDefault="00034213" w:rsidP="00C76F49">
      <w:pPr>
        <w:tabs>
          <w:tab w:val="left" w:pos="180"/>
          <w:tab w:val="left" w:pos="300"/>
          <w:tab w:val="right" w:pos="10800"/>
        </w:tabs>
        <w:spacing w:after="0" w:line="240" w:lineRule="auto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F69BC" wp14:editId="18284404">
                <wp:simplePos x="0" y="0"/>
                <wp:positionH relativeFrom="column">
                  <wp:posOffset>12700</wp:posOffset>
                </wp:positionH>
                <wp:positionV relativeFrom="paragraph">
                  <wp:posOffset>8322310</wp:posOffset>
                </wp:positionV>
                <wp:extent cx="4400550" cy="4343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53" w:rsidRDefault="00563A53" w:rsidP="00AF07A9">
                            <w:r w:rsidRPr="00AF07A9">
                              <w:rPr>
                                <w:b/>
                              </w:rPr>
                              <w:t>* Step 2 &amp; 3 Group:</w:t>
                            </w:r>
                            <w:r>
                              <w:t xml:space="preserve"> Monday</w:t>
                            </w:r>
                            <w:r w:rsidR="004717FC">
                              <w:t xml:space="preserve"> @ 9:15 – Mikki, Mike,</w:t>
                            </w:r>
                            <w:r>
                              <w:t xml:space="preserve"> &amp; Sara’s Groups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  <w:t xml:space="preserve">      </w:t>
                            </w:r>
                            <w:r w:rsidRPr="00AF07A9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t>Tuesday @ 9:15 – All Other Groups</w:t>
                            </w:r>
                          </w:p>
                          <w:p w:rsidR="00563A53" w:rsidRDefault="00563A53"/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655.3pt;width:346.5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">
                <v:textbox inset=",,,0">
                  <w:txbxContent>
                    <w:p w:rsidR="00563A53" w:rsidRDefault="00563A53" w:rsidP="00AF07A9">
                      <w:r w:rsidRPr="00AF07A9">
                        <w:rPr>
                          <w:b/>
                        </w:rPr>
                        <w:t>* Step 2 &amp; 3 Group:</w:t>
                      </w:r>
                      <w:r>
                        <w:t xml:space="preserve"> Monday</w:t>
                      </w:r>
                      <w:r w:rsidR="004717FC">
                        <w:t xml:space="preserve"> @ 9:15 – Mikki, Mike,</w:t>
                      </w:r>
                      <w:r>
                        <w:t xml:space="preserve"> &amp; Sara’s Groups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ab/>
                        <w:t xml:space="preserve">      </w:t>
                      </w:r>
                      <w:r w:rsidRPr="00AF07A9">
                        <w:rPr>
                          <w:sz w:val="40"/>
                        </w:rPr>
                        <w:t xml:space="preserve"> </w:t>
                      </w:r>
                      <w:r>
                        <w:t>Tuesday @ 9:15 – All Other Groups</w:t>
                      </w:r>
                    </w:p>
                    <w:p w:rsidR="00563A53" w:rsidRDefault="00563A53"/>
                  </w:txbxContent>
                </v:textbox>
              </v:shape>
            </w:pict>
          </mc:Fallback>
        </mc:AlternateContent>
      </w:r>
      <w:r w:rsidR="00AF07A9" w:rsidRPr="001B2C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3C272" wp14:editId="705781E7">
                <wp:simplePos x="0" y="0"/>
                <wp:positionH relativeFrom="column">
                  <wp:posOffset>5857875</wp:posOffset>
                </wp:positionH>
                <wp:positionV relativeFrom="paragraph">
                  <wp:posOffset>8587105</wp:posOffset>
                </wp:positionV>
                <wp:extent cx="1647825" cy="34671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53" w:rsidRPr="001B2C83" w:rsidRDefault="00563A53" w:rsidP="00AF07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2C83">
                              <w:rPr>
                                <w:sz w:val="16"/>
                                <w:szCs w:val="16"/>
                              </w:rPr>
                              <w:t xml:space="preserve">Updated: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07/21/2017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1.25pt;margin-top:676.15pt;width:129.7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" stroked="f">
                <v:textbox>
                  <w:txbxContent>
                    <w:p w:rsidR="00563A53" w:rsidRPr="001B2C83" w:rsidRDefault="00563A53" w:rsidP="00AF07A9">
                      <w:pPr>
                        <w:rPr>
                          <w:sz w:val="16"/>
                          <w:szCs w:val="16"/>
                        </w:rPr>
                      </w:pPr>
                      <w:r w:rsidRPr="001B2C83">
                        <w:rPr>
                          <w:sz w:val="16"/>
                          <w:szCs w:val="16"/>
                        </w:rPr>
                        <w:t xml:space="preserve">Updated: </w:t>
                      </w:r>
                      <w:r>
                        <w:rPr>
                          <w:sz w:val="16"/>
                          <w:szCs w:val="16"/>
                        </w:rPr>
                        <w:t>07/21/2017</w:t>
                      </w:r>
                    </w:p>
                  </w:txbxContent>
                </v:textbox>
              </v:shape>
            </w:pict>
          </mc:Fallback>
        </mc:AlternateContent>
      </w:r>
      <w:r w:rsidR="00C76F49">
        <w:rPr>
          <w:sz w:val="2"/>
          <w:szCs w:val="2"/>
        </w:rPr>
        <w:tab/>
      </w:r>
      <w:r w:rsidR="00C76F49">
        <w:rPr>
          <w:sz w:val="2"/>
          <w:szCs w:val="2"/>
        </w:rPr>
        <w:tab/>
      </w:r>
      <w:r w:rsidR="00C76F49" w:rsidRPr="00C76F49">
        <w:rPr>
          <w:sz w:val="4"/>
          <w:szCs w:val="2"/>
        </w:rPr>
        <w:tab/>
      </w:r>
    </w:p>
    <w:sectPr w:rsidR="004A39A9" w:rsidSect="00C14420">
      <w:headerReference w:type="default" r:id="rId8"/>
      <w:footerReference w:type="default" r:id="rId9"/>
      <w:pgSz w:w="12240" w:h="15840"/>
      <w:pgMar w:top="720" w:right="720" w:bottom="720" w:left="720" w:header="720" w:footer="7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53" w:rsidRDefault="00563A53" w:rsidP="002A2118">
      <w:pPr>
        <w:spacing w:after="0" w:line="240" w:lineRule="auto"/>
      </w:pPr>
      <w:r>
        <w:separator/>
      </w:r>
    </w:p>
  </w:endnote>
  <w:endnote w:type="continuationSeparator" w:id="0">
    <w:p w:rsidR="00563A53" w:rsidRDefault="00563A53" w:rsidP="002A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53" w:rsidRDefault="00563A53" w:rsidP="006D4AEB">
    <w:pPr>
      <w:pStyle w:val="Footer"/>
    </w:pPr>
    <w:r>
      <w:tab/>
    </w:r>
  </w:p>
  <w:p w:rsidR="00563A53" w:rsidRDefault="00563A53">
    <w:pPr>
      <w:pStyle w:val="Footer"/>
    </w:pPr>
  </w:p>
  <w:p w:rsidR="00563A53" w:rsidRDefault="00563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53" w:rsidRDefault="00563A53" w:rsidP="002A2118">
      <w:pPr>
        <w:spacing w:after="0" w:line="240" w:lineRule="auto"/>
      </w:pPr>
      <w:r>
        <w:separator/>
      </w:r>
    </w:p>
  </w:footnote>
  <w:footnote w:type="continuationSeparator" w:id="0">
    <w:p w:rsidR="00563A53" w:rsidRDefault="00563A53" w:rsidP="002A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stellar" w:eastAsiaTheme="majorEastAsia" w:hAnsi="Castellar" w:cstheme="majorBidi"/>
        <w:sz w:val="41"/>
        <w:szCs w:val="41"/>
      </w:rPr>
      <w:alias w:val="Title"/>
      <w:id w:val="1402871996"/>
      <w:placeholder>
        <w:docPart w:val="860FCAFDC53846058A3374A5B742F8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3A53" w:rsidRPr="00E53CBA" w:rsidRDefault="00563A53" w:rsidP="00C144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stellar" w:eastAsiaTheme="majorEastAsia" w:hAnsi="Castellar" w:cstheme="majorBidi"/>
            <w:sz w:val="41"/>
            <w:szCs w:val="41"/>
          </w:rPr>
        </w:pPr>
        <w:r w:rsidRPr="00E53CBA">
          <w:rPr>
            <w:rFonts w:ascii="Castellar" w:eastAsiaTheme="majorEastAsia" w:hAnsi="Castellar" w:cstheme="majorBidi"/>
            <w:sz w:val="41"/>
            <w:szCs w:val="41"/>
          </w:rPr>
          <w:t>MNTC Short Term men - weekly schedule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48"/>
    <w:rsid w:val="000136E6"/>
    <w:rsid w:val="000150A3"/>
    <w:rsid w:val="0002140E"/>
    <w:rsid w:val="00024214"/>
    <w:rsid w:val="00027845"/>
    <w:rsid w:val="0003144E"/>
    <w:rsid w:val="00034213"/>
    <w:rsid w:val="000403F1"/>
    <w:rsid w:val="00045187"/>
    <w:rsid w:val="00055461"/>
    <w:rsid w:val="00076136"/>
    <w:rsid w:val="00077B8C"/>
    <w:rsid w:val="0008581D"/>
    <w:rsid w:val="000A4405"/>
    <w:rsid w:val="000A540D"/>
    <w:rsid w:val="000B276C"/>
    <w:rsid w:val="000D1F24"/>
    <w:rsid w:val="000D2A95"/>
    <w:rsid w:val="000F36D5"/>
    <w:rsid w:val="000F48C0"/>
    <w:rsid w:val="00110380"/>
    <w:rsid w:val="00113558"/>
    <w:rsid w:val="00122C57"/>
    <w:rsid w:val="00124F1B"/>
    <w:rsid w:val="00132C2E"/>
    <w:rsid w:val="001336CB"/>
    <w:rsid w:val="0014494A"/>
    <w:rsid w:val="001554E8"/>
    <w:rsid w:val="001559C1"/>
    <w:rsid w:val="00157DEA"/>
    <w:rsid w:val="00163856"/>
    <w:rsid w:val="001656F0"/>
    <w:rsid w:val="00166A58"/>
    <w:rsid w:val="00171F7C"/>
    <w:rsid w:val="00184EA3"/>
    <w:rsid w:val="001A0AE5"/>
    <w:rsid w:val="001B2C3D"/>
    <w:rsid w:val="001B2C83"/>
    <w:rsid w:val="001B721D"/>
    <w:rsid w:val="001C4C39"/>
    <w:rsid w:val="001D308E"/>
    <w:rsid w:val="001D5D12"/>
    <w:rsid w:val="0020479C"/>
    <w:rsid w:val="0024197E"/>
    <w:rsid w:val="002477B5"/>
    <w:rsid w:val="002658A0"/>
    <w:rsid w:val="00265D71"/>
    <w:rsid w:val="00267868"/>
    <w:rsid w:val="0027454D"/>
    <w:rsid w:val="002769D9"/>
    <w:rsid w:val="002852CC"/>
    <w:rsid w:val="002859CF"/>
    <w:rsid w:val="00294021"/>
    <w:rsid w:val="00296DD9"/>
    <w:rsid w:val="002A2118"/>
    <w:rsid w:val="002B1EBF"/>
    <w:rsid w:val="002B20E3"/>
    <w:rsid w:val="002B4C86"/>
    <w:rsid w:val="002B633C"/>
    <w:rsid w:val="002C017B"/>
    <w:rsid w:val="002D3B4C"/>
    <w:rsid w:val="002E7151"/>
    <w:rsid w:val="002F505B"/>
    <w:rsid w:val="00306759"/>
    <w:rsid w:val="00330814"/>
    <w:rsid w:val="0033587F"/>
    <w:rsid w:val="003544B6"/>
    <w:rsid w:val="00364EDF"/>
    <w:rsid w:val="00372ED5"/>
    <w:rsid w:val="00393B9D"/>
    <w:rsid w:val="003C740A"/>
    <w:rsid w:val="003D2BDE"/>
    <w:rsid w:val="003E1ABE"/>
    <w:rsid w:val="004127DE"/>
    <w:rsid w:val="00421D8D"/>
    <w:rsid w:val="00426E0B"/>
    <w:rsid w:val="004402E6"/>
    <w:rsid w:val="00451194"/>
    <w:rsid w:val="00454917"/>
    <w:rsid w:val="004717FC"/>
    <w:rsid w:val="004A39A9"/>
    <w:rsid w:val="004A5362"/>
    <w:rsid w:val="004B4997"/>
    <w:rsid w:val="004C2415"/>
    <w:rsid w:val="004D2AA0"/>
    <w:rsid w:val="004E7958"/>
    <w:rsid w:val="004F5653"/>
    <w:rsid w:val="00504A1E"/>
    <w:rsid w:val="00542E88"/>
    <w:rsid w:val="0056153B"/>
    <w:rsid w:val="00561DD3"/>
    <w:rsid w:val="00563A53"/>
    <w:rsid w:val="0057272A"/>
    <w:rsid w:val="00573D48"/>
    <w:rsid w:val="00582DCD"/>
    <w:rsid w:val="00585E18"/>
    <w:rsid w:val="0058630C"/>
    <w:rsid w:val="00586526"/>
    <w:rsid w:val="00586D18"/>
    <w:rsid w:val="0059275B"/>
    <w:rsid w:val="005A35E3"/>
    <w:rsid w:val="005A56BA"/>
    <w:rsid w:val="005B77D0"/>
    <w:rsid w:val="005C1A47"/>
    <w:rsid w:val="005D667E"/>
    <w:rsid w:val="005F1650"/>
    <w:rsid w:val="00623398"/>
    <w:rsid w:val="00624E8D"/>
    <w:rsid w:val="006452AB"/>
    <w:rsid w:val="00647EC6"/>
    <w:rsid w:val="006522D1"/>
    <w:rsid w:val="006620DC"/>
    <w:rsid w:val="006655A4"/>
    <w:rsid w:val="006724E0"/>
    <w:rsid w:val="0069042A"/>
    <w:rsid w:val="00690786"/>
    <w:rsid w:val="00690791"/>
    <w:rsid w:val="006A040D"/>
    <w:rsid w:val="006A7CB8"/>
    <w:rsid w:val="006C2022"/>
    <w:rsid w:val="006D1EB6"/>
    <w:rsid w:val="006D4AEB"/>
    <w:rsid w:val="006E3E92"/>
    <w:rsid w:val="006E66C8"/>
    <w:rsid w:val="006F1731"/>
    <w:rsid w:val="006F5583"/>
    <w:rsid w:val="00733B9F"/>
    <w:rsid w:val="00740A16"/>
    <w:rsid w:val="00743CDB"/>
    <w:rsid w:val="007444BD"/>
    <w:rsid w:val="00747725"/>
    <w:rsid w:val="00783DB3"/>
    <w:rsid w:val="007A7269"/>
    <w:rsid w:val="007B2C67"/>
    <w:rsid w:val="007B4517"/>
    <w:rsid w:val="007C6FCB"/>
    <w:rsid w:val="007D281D"/>
    <w:rsid w:val="007E6E5E"/>
    <w:rsid w:val="00817910"/>
    <w:rsid w:val="00830AD7"/>
    <w:rsid w:val="008438EB"/>
    <w:rsid w:val="00853C0D"/>
    <w:rsid w:val="00862D9B"/>
    <w:rsid w:val="00863104"/>
    <w:rsid w:val="008641BD"/>
    <w:rsid w:val="008726E2"/>
    <w:rsid w:val="00873833"/>
    <w:rsid w:val="008D183A"/>
    <w:rsid w:val="008E37BA"/>
    <w:rsid w:val="008E54AD"/>
    <w:rsid w:val="008F0D11"/>
    <w:rsid w:val="009161A7"/>
    <w:rsid w:val="00917782"/>
    <w:rsid w:val="00952C6D"/>
    <w:rsid w:val="00955028"/>
    <w:rsid w:val="00964F3D"/>
    <w:rsid w:val="00974D16"/>
    <w:rsid w:val="00985498"/>
    <w:rsid w:val="009A327C"/>
    <w:rsid w:val="009A49A8"/>
    <w:rsid w:val="009B049F"/>
    <w:rsid w:val="009B2BC4"/>
    <w:rsid w:val="009B432B"/>
    <w:rsid w:val="009C37F0"/>
    <w:rsid w:val="009C7ABA"/>
    <w:rsid w:val="009D17CA"/>
    <w:rsid w:val="009D52AC"/>
    <w:rsid w:val="009D5BFD"/>
    <w:rsid w:val="009E34CA"/>
    <w:rsid w:val="009F552E"/>
    <w:rsid w:val="00A00628"/>
    <w:rsid w:val="00A0284E"/>
    <w:rsid w:val="00A17779"/>
    <w:rsid w:val="00A2140B"/>
    <w:rsid w:val="00A443FB"/>
    <w:rsid w:val="00A63C75"/>
    <w:rsid w:val="00A71443"/>
    <w:rsid w:val="00A93214"/>
    <w:rsid w:val="00A938E2"/>
    <w:rsid w:val="00AA021C"/>
    <w:rsid w:val="00AB5AD9"/>
    <w:rsid w:val="00AC3C3E"/>
    <w:rsid w:val="00AC5B7C"/>
    <w:rsid w:val="00AD12BE"/>
    <w:rsid w:val="00AF07A9"/>
    <w:rsid w:val="00B35675"/>
    <w:rsid w:val="00B409AD"/>
    <w:rsid w:val="00B41961"/>
    <w:rsid w:val="00B4572C"/>
    <w:rsid w:val="00B63825"/>
    <w:rsid w:val="00B70943"/>
    <w:rsid w:val="00BC6F86"/>
    <w:rsid w:val="00BD0853"/>
    <w:rsid w:val="00BF678E"/>
    <w:rsid w:val="00C00E3F"/>
    <w:rsid w:val="00C01993"/>
    <w:rsid w:val="00C14420"/>
    <w:rsid w:val="00C217F5"/>
    <w:rsid w:val="00C40E2E"/>
    <w:rsid w:val="00C50C47"/>
    <w:rsid w:val="00C50DBF"/>
    <w:rsid w:val="00C643BF"/>
    <w:rsid w:val="00C64C18"/>
    <w:rsid w:val="00C72E96"/>
    <w:rsid w:val="00C746B2"/>
    <w:rsid w:val="00C76F49"/>
    <w:rsid w:val="00C8303C"/>
    <w:rsid w:val="00C852F5"/>
    <w:rsid w:val="00CA2F1B"/>
    <w:rsid w:val="00CA4028"/>
    <w:rsid w:val="00CB0699"/>
    <w:rsid w:val="00CB0C0F"/>
    <w:rsid w:val="00CB12B1"/>
    <w:rsid w:val="00CD5667"/>
    <w:rsid w:val="00CD717E"/>
    <w:rsid w:val="00CD7C2B"/>
    <w:rsid w:val="00CE1847"/>
    <w:rsid w:val="00CE3064"/>
    <w:rsid w:val="00D019A4"/>
    <w:rsid w:val="00D02866"/>
    <w:rsid w:val="00D21BAB"/>
    <w:rsid w:val="00D248FA"/>
    <w:rsid w:val="00D32017"/>
    <w:rsid w:val="00D35121"/>
    <w:rsid w:val="00D4198D"/>
    <w:rsid w:val="00D501E4"/>
    <w:rsid w:val="00D53264"/>
    <w:rsid w:val="00D54B5B"/>
    <w:rsid w:val="00D56E58"/>
    <w:rsid w:val="00D57753"/>
    <w:rsid w:val="00D601DE"/>
    <w:rsid w:val="00D75E49"/>
    <w:rsid w:val="00D81EFE"/>
    <w:rsid w:val="00DA131A"/>
    <w:rsid w:val="00DA6752"/>
    <w:rsid w:val="00DC07D1"/>
    <w:rsid w:val="00DC1BFF"/>
    <w:rsid w:val="00DD5643"/>
    <w:rsid w:val="00DE55D3"/>
    <w:rsid w:val="00E042BC"/>
    <w:rsid w:val="00E13C7C"/>
    <w:rsid w:val="00E417F4"/>
    <w:rsid w:val="00E453CF"/>
    <w:rsid w:val="00E53CBA"/>
    <w:rsid w:val="00E859EE"/>
    <w:rsid w:val="00E8711F"/>
    <w:rsid w:val="00EA5A35"/>
    <w:rsid w:val="00EA6101"/>
    <w:rsid w:val="00EA7658"/>
    <w:rsid w:val="00EB0DE1"/>
    <w:rsid w:val="00F02294"/>
    <w:rsid w:val="00F17F78"/>
    <w:rsid w:val="00F266AB"/>
    <w:rsid w:val="00F32C97"/>
    <w:rsid w:val="00F53308"/>
    <w:rsid w:val="00F53EEC"/>
    <w:rsid w:val="00F5463E"/>
    <w:rsid w:val="00F5542D"/>
    <w:rsid w:val="00F6392A"/>
    <w:rsid w:val="00F72BA6"/>
    <w:rsid w:val="00F94830"/>
    <w:rsid w:val="00FC6D86"/>
    <w:rsid w:val="00FE2BC3"/>
    <w:rsid w:val="00FF2086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18"/>
  </w:style>
  <w:style w:type="paragraph" w:styleId="Footer">
    <w:name w:val="footer"/>
    <w:basedOn w:val="Normal"/>
    <w:link w:val="FooterChar"/>
    <w:uiPriority w:val="99"/>
    <w:unhideWhenUsed/>
    <w:rsid w:val="002A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18"/>
  </w:style>
  <w:style w:type="paragraph" w:styleId="BalloonText">
    <w:name w:val="Balloon Text"/>
    <w:basedOn w:val="Normal"/>
    <w:link w:val="BalloonTextChar"/>
    <w:uiPriority w:val="99"/>
    <w:semiHidden/>
    <w:unhideWhenUsed/>
    <w:rsid w:val="002A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18"/>
  </w:style>
  <w:style w:type="paragraph" w:styleId="Footer">
    <w:name w:val="footer"/>
    <w:basedOn w:val="Normal"/>
    <w:link w:val="FooterChar"/>
    <w:uiPriority w:val="99"/>
    <w:unhideWhenUsed/>
    <w:rsid w:val="002A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18"/>
  </w:style>
  <w:style w:type="paragraph" w:styleId="BalloonText">
    <w:name w:val="Balloon Text"/>
    <w:basedOn w:val="Normal"/>
    <w:link w:val="BalloonTextChar"/>
    <w:uiPriority w:val="99"/>
    <w:semiHidden/>
    <w:unhideWhenUsed/>
    <w:rsid w:val="002A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FCAFDC53846058A3374A5B742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5CBE-BE1C-4BA3-AA2F-E8FF6C9FFBFC}"/>
      </w:docPartPr>
      <w:docPartBody>
        <w:p w:rsidR="00F817C0" w:rsidRDefault="006F3C0F" w:rsidP="006F3C0F">
          <w:pPr>
            <w:pStyle w:val="860FCAFDC53846058A3374A5B742F8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3C0F"/>
    <w:rsid w:val="00040231"/>
    <w:rsid w:val="00054400"/>
    <w:rsid w:val="00110A79"/>
    <w:rsid w:val="00166B65"/>
    <w:rsid w:val="00233DDA"/>
    <w:rsid w:val="002704C7"/>
    <w:rsid w:val="002B1A09"/>
    <w:rsid w:val="002D174A"/>
    <w:rsid w:val="003037EF"/>
    <w:rsid w:val="0031227B"/>
    <w:rsid w:val="003936CC"/>
    <w:rsid w:val="004F166D"/>
    <w:rsid w:val="0051081E"/>
    <w:rsid w:val="005278E6"/>
    <w:rsid w:val="005C49AE"/>
    <w:rsid w:val="006C425F"/>
    <w:rsid w:val="006F3C0F"/>
    <w:rsid w:val="007611F3"/>
    <w:rsid w:val="007A5176"/>
    <w:rsid w:val="007C1EC9"/>
    <w:rsid w:val="007D19EC"/>
    <w:rsid w:val="00884F97"/>
    <w:rsid w:val="00893F36"/>
    <w:rsid w:val="00965147"/>
    <w:rsid w:val="009A025F"/>
    <w:rsid w:val="00AA0CDB"/>
    <w:rsid w:val="00B05BBA"/>
    <w:rsid w:val="00B0778E"/>
    <w:rsid w:val="00B27463"/>
    <w:rsid w:val="00B4595E"/>
    <w:rsid w:val="00B46BA2"/>
    <w:rsid w:val="00B80D77"/>
    <w:rsid w:val="00BE3BE7"/>
    <w:rsid w:val="00C2440C"/>
    <w:rsid w:val="00C31974"/>
    <w:rsid w:val="00C44790"/>
    <w:rsid w:val="00CC3005"/>
    <w:rsid w:val="00D9421B"/>
    <w:rsid w:val="00D946C7"/>
    <w:rsid w:val="00EC4D4D"/>
    <w:rsid w:val="00F53213"/>
    <w:rsid w:val="00F53604"/>
    <w:rsid w:val="00F658EF"/>
    <w:rsid w:val="00F711C7"/>
    <w:rsid w:val="00F8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0FCAFDC53846058A3374A5B742F8C4">
    <w:name w:val="860FCAFDC53846058A3374A5B742F8C4"/>
    <w:rsid w:val="006F3C0F"/>
  </w:style>
  <w:style w:type="paragraph" w:customStyle="1" w:styleId="48F81E9559924EDC9D28EB30A07D0FA2">
    <w:name w:val="48F81E9559924EDC9D28EB30A07D0FA2"/>
    <w:rsid w:val="00F53604"/>
  </w:style>
  <w:style w:type="paragraph" w:customStyle="1" w:styleId="93A3F47EAC3C4C56839DBB427102A4C0">
    <w:name w:val="93A3F47EAC3C4C56839DBB427102A4C0"/>
    <w:rsid w:val="007A51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09C78-CF19-4F59-8D37-2365F1F3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B1983C94</Template>
  <TotalTime>1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MNTC Short Term men - weekly schedule</vt:lpstr>
    </vt:vector>
  </TitlesOfParts>
  <Company>Minnesota Teen Challenge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MNTC Short Term men - weekly schedule</dc:title>
  <dc:creator>justin.dukowitz</dc:creator>
  <cp:lastModifiedBy>Taylor Hohmann</cp:lastModifiedBy>
  <cp:revision>2</cp:revision>
  <cp:lastPrinted>2017-07-21T18:32:00Z</cp:lastPrinted>
  <dcterms:created xsi:type="dcterms:W3CDTF">2017-08-28T16:47:00Z</dcterms:created>
  <dcterms:modified xsi:type="dcterms:W3CDTF">2017-08-28T16:47:00Z</dcterms:modified>
</cp:coreProperties>
</file>